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B41" w14:textId="77777777" w:rsidR="000C7964" w:rsidRPr="0070459C" w:rsidRDefault="000C7964" w:rsidP="002D418F">
      <w:pPr>
        <w:pStyle w:val="Title"/>
        <w:rPr>
          <w:sz w:val="24"/>
        </w:rPr>
      </w:pPr>
      <w:r w:rsidRPr="0070459C">
        <w:rPr>
          <w:sz w:val="24"/>
        </w:rPr>
        <w:t xml:space="preserve">PHILIPSBURG </w:t>
      </w:r>
      <w:r w:rsidR="00241BFB" w:rsidRPr="0070459C">
        <w:rPr>
          <w:sz w:val="24"/>
        </w:rPr>
        <w:t>SCHOOL DISTRICT #1</w:t>
      </w:r>
    </w:p>
    <w:p w14:paraId="778FD1EA" w14:textId="77777777" w:rsidR="000C7964" w:rsidRPr="0070459C" w:rsidRDefault="000C7964">
      <w:pPr>
        <w:pStyle w:val="Subtitle"/>
      </w:pPr>
      <w:r w:rsidRPr="0070459C">
        <w:t xml:space="preserve">BOARD </w:t>
      </w:r>
      <w:r w:rsidR="00241BFB" w:rsidRPr="0070459C">
        <w:t xml:space="preserve">OF TRUSTEES </w:t>
      </w:r>
      <w:r w:rsidRPr="0070459C">
        <w:t>MEETING</w:t>
      </w:r>
    </w:p>
    <w:p w14:paraId="6374EE06" w14:textId="4FE47072" w:rsidR="000C7964" w:rsidRPr="0070459C" w:rsidRDefault="00587257">
      <w:pPr>
        <w:jc w:val="center"/>
        <w:rPr>
          <w:b/>
          <w:bCs/>
        </w:rPr>
      </w:pPr>
      <w:r>
        <w:rPr>
          <w:b/>
          <w:bCs/>
        </w:rPr>
        <w:t>Ju</w:t>
      </w:r>
      <w:r w:rsidR="00AE7B0B">
        <w:rPr>
          <w:b/>
          <w:bCs/>
        </w:rPr>
        <w:t>ly</w:t>
      </w:r>
      <w:r>
        <w:rPr>
          <w:b/>
          <w:bCs/>
        </w:rPr>
        <w:t xml:space="preserve"> 1</w:t>
      </w:r>
      <w:r w:rsidR="00AE7B0B">
        <w:rPr>
          <w:b/>
          <w:bCs/>
        </w:rPr>
        <w:t>2</w:t>
      </w:r>
      <w:r>
        <w:rPr>
          <w:b/>
          <w:bCs/>
        </w:rPr>
        <w:t>, 2022</w:t>
      </w:r>
      <w:r w:rsidR="0070459C">
        <w:rPr>
          <w:b/>
          <w:bCs/>
        </w:rPr>
        <w:t>, 6:30 P.M.</w:t>
      </w:r>
      <w:r w:rsidR="001653D7" w:rsidRPr="0070459C">
        <w:rPr>
          <w:b/>
          <w:bCs/>
        </w:rPr>
        <w:t xml:space="preserve">     </w:t>
      </w:r>
    </w:p>
    <w:p w14:paraId="17DC4B4D" w14:textId="77777777" w:rsidR="000607FB" w:rsidRPr="0070459C" w:rsidRDefault="000607FB" w:rsidP="00F537E2">
      <w:pPr>
        <w:jc w:val="center"/>
        <w:rPr>
          <w:b/>
          <w:bCs/>
        </w:rPr>
      </w:pPr>
      <w:r w:rsidRPr="0070459C">
        <w:rPr>
          <w:b/>
          <w:bCs/>
        </w:rPr>
        <w:t xml:space="preserve">Granite High School </w:t>
      </w:r>
      <w:r w:rsidR="00241BFB" w:rsidRPr="0070459C">
        <w:rPr>
          <w:b/>
          <w:bCs/>
        </w:rPr>
        <w:t>Home Economics Room</w:t>
      </w:r>
    </w:p>
    <w:p w14:paraId="5DFD51C7" w14:textId="1B0624DC" w:rsidR="0070459C" w:rsidRPr="0013002D" w:rsidRDefault="00F537E2" w:rsidP="0070459C">
      <w:pPr>
        <w:jc w:val="center"/>
        <w:rPr>
          <w:b/>
          <w:bCs/>
        </w:rPr>
      </w:pPr>
      <w:r w:rsidRPr="0013002D">
        <w:rPr>
          <w:b/>
          <w:bCs/>
          <w:sz w:val="28"/>
          <w:szCs w:val="28"/>
        </w:rPr>
        <w:t xml:space="preserve">   </w:t>
      </w:r>
      <w:hyperlink r:id="rId6" w:tgtFrame="_blank" w:history="1">
        <w:r w:rsidR="0013002D" w:rsidRPr="0013002D">
          <w:rPr>
            <w:rStyle w:val="Hyperlink"/>
            <w:rFonts w:ascii="Garamond" w:hAnsi="Garamond"/>
            <w:color w:val="1155CC"/>
            <w:sz w:val="28"/>
            <w:szCs w:val="28"/>
            <w:shd w:val="clear" w:color="auto" w:fill="FFFFFF"/>
          </w:rPr>
          <w:t>https://us06web.zoom.us/j/86807136392</w:t>
        </w:r>
      </w:hyperlink>
      <w:r w:rsidR="0070459C" w:rsidRPr="000F41EC">
        <w:rPr>
          <w:b/>
          <w:bCs/>
          <w:color w:val="0070C0"/>
        </w:rPr>
        <w:t xml:space="preserve">     </w:t>
      </w:r>
      <w:r w:rsidR="0070459C" w:rsidRPr="0070459C">
        <w:rPr>
          <w:rFonts w:ascii="Garamond" w:hAnsi="Garamond"/>
          <w:color w:val="000000"/>
          <w:sz w:val="22"/>
          <w:szCs w:val="22"/>
        </w:rPr>
        <w:t xml:space="preserve">Meeting ID: </w:t>
      </w:r>
      <w:r w:rsidR="0013002D" w:rsidRPr="0013002D">
        <w:rPr>
          <w:rFonts w:ascii="Garamond" w:hAnsi="Garamond"/>
          <w:color w:val="222222"/>
          <w:shd w:val="clear" w:color="auto" w:fill="FFFFFF"/>
        </w:rPr>
        <w:t>868 0713 6392</w:t>
      </w:r>
    </w:p>
    <w:p w14:paraId="50C1431C" w14:textId="77777777" w:rsidR="0070459C" w:rsidRPr="00CC5F25" w:rsidRDefault="0070459C" w:rsidP="0070459C">
      <w:pPr>
        <w:rPr>
          <w:b/>
          <w:bCs/>
          <w:sz w:val="16"/>
          <w:szCs w:val="16"/>
          <w:u w:val="single"/>
        </w:rPr>
      </w:pPr>
    </w:p>
    <w:p w14:paraId="42762B5C" w14:textId="5BCC896F" w:rsidR="00266A89" w:rsidRPr="0070459C" w:rsidRDefault="000C7964" w:rsidP="006B256C">
      <w:pPr>
        <w:jc w:val="center"/>
        <w:rPr>
          <w:b/>
          <w:bCs/>
          <w:sz w:val="22"/>
          <w:szCs w:val="22"/>
          <w:u w:val="single"/>
        </w:rPr>
      </w:pPr>
      <w:r w:rsidRPr="0070459C">
        <w:rPr>
          <w:b/>
          <w:bCs/>
          <w:sz w:val="22"/>
          <w:szCs w:val="22"/>
          <w:u w:val="single"/>
        </w:rPr>
        <w:t>MEETING AGENDA</w:t>
      </w:r>
    </w:p>
    <w:p w14:paraId="4A6A3872" w14:textId="77777777" w:rsidR="00266A89" w:rsidRPr="00CC5F25" w:rsidRDefault="00266A89" w:rsidP="00266A89">
      <w:pPr>
        <w:pStyle w:val="Heading1"/>
        <w:rPr>
          <w:sz w:val="16"/>
          <w:szCs w:val="16"/>
        </w:rPr>
      </w:pPr>
    </w:p>
    <w:p w14:paraId="680446F4" w14:textId="77777777" w:rsidR="000C7964" w:rsidRPr="00266A89" w:rsidRDefault="009458D5" w:rsidP="00266A89">
      <w:pPr>
        <w:pStyle w:val="Heading1"/>
        <w:rPr>
          <w:sz w:val="16"/>
          <w:szCs w:val="16"/>
        </w:rPr>
      </w:pPr>
      <w:r>
        <w:rPr>
          <w:sz w:val="22"/>
          <w:szCs w:val="22"/>
        </w:rPr>
        <w:tab/>
      </w:r>
      <w:r w:rsidR="00266A89">
        <w:tab/>
        <w:t xml:space="preserve"> </w:t>
      </w:r>
      <w:r w:rsidR="00266A89">
        <w:tab/>
        <w:t xml:space="preserve">I. </w:t>
      </w:r>
      <w:r w:rsidR="000C7964" w:rsidRPr="00266A89">
        <w:t>CALL</w:t>
      </w:r>
      <w:r w:rsidR="000C7964" w:rsidRPr="00884780">
        <w:rPr>
          <w:sz w:val="22"/>
          <w:szCs w:val="22"/>
        </w:rPr>
        <w:t xml:space="preserve"> TO ORDE</w:t>
      </w:r>
      <w:r w:rsidR="00D61D03" w:rsidRPr="00884780">
        <w:rPr>
          <w:sz w:val="22"/>
          <w:szCs w:val="22"/>
        </w:rPr>
        <w:t>R</w:t>
      </w:r>
    </w:p>
    <w:p w14:paraId="0722DACE" w14:textId="77777777" w:rsidR="000C7964" w:rsidRPr="00884780" w:rsidRDefault="000C7964" w:rsidP="00944760">
      <w:pPr>
        <w:numPr>
          <w:ilvl w:val="3"/>
          <w:numId w:val="1"/>
        </w:numPr>
        <w:rPr>
          <w:bCs/>
          <w:sz w:val="22"/>
          <w:szCs w:val="22"/>
        </w:rPr>
      </w:pPr>
      <w:r w:rsidRPr="00884780">
        <w:rPr>
          <w:bCs/>
          <w:sz w:val="22"/>
          <w:szCs w:val="22"/>
        </w:rPr>
        <w:t>Pledge of Allegiance</w:t>
      </w:r>
    </w:p>
    <w:p w14:paraId="5F30D458" w14:textId="77777777" w:rsidR="000C7964" w:rsidRPr="00884780" w:rsidRDefault="000C7964" w:rsidP="00266A89">
      <w:pPr>
        <w:numPr>
          <w:ilvl w:val="3"/>
          <w:numId w:val="1"/>
        </w:numPr>
        <w:rPr>
          <w:bCs/>
          <w:sz w:val="22"/>
          <w:szCs w:val="22"/>
        </w:rPr>
      </w:pPr>
      <w:r w:rsidRPr="00884780">
        <w:rPr>
          <w:bCs/>
          <w:sz w:val="22"/>
          <w:szCs w:val="22"/>
        </w:rPr>
        <w:t>Roll Call</w:t>
      </w:r>
    </w:p>
    <w:p w14:paraId="6F4F270E" w14:textId="77777777" w:rsidR="000C7964" w:rsidRPr="00CC5F25" w:rsidRDefault="000C7964" w:rsidP="006C7A55">
      <w:pPr>
        <w:ind w:left="1440"/>
        <w:rPr>
          <w:bCs/>
          <w:sz w:val="16"/>
          <w:szCs w:val="16"/>
        </w:rPr>
      </w:pPr>
    </w:p>
    <w:p w14:paraId="4A9A444A" w14:textId="77777777" w:rsidR="000C7964" w:rsidRPr="00266A89" w:rsidRDefault="009458D5" w:rsidP="00266A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66A89">
        <w:rPr>
          <w:b/>
          <w:bCs/>
          <w:sz w:val="22"/>
          <w:szCs w:val="22"/>
        </w:rPr>
        <w:tab/>
      </w:r>
      <w:r w:rsidR="00266A89">
        <w:rPr>
          <w:b/>
          <w:bCs/>
          <w:sz w:val="22"/>
          <w:szCs w:val="22"/>
        </w:rPr>
        <w:tab/>
        <w:t xml:space="preserve">II. </w:t>
      </w:r>
      <w:r w:rsidR="000C7964" w:rsidRPr="00266A89">
        <w:rPr>
          <w:b/>
          <w:bCs/>
          <w:sz w:val="22"/>
          <w:szCs w:val="22"/>
        </w:rPr>
        <w:t>P</w:t>
      </w:r>
      <w:r w:rsidR="00D61D03" w:rsidRPr="00266A89">
        <w:rPr>
          <w:b/>
          <w:bCs/>
          <w:sz w:val="22"/>
          <w:szCs w:val="22"/>
        </w:rPr>
        <w:t>UBLIC COMMENT</w:t>
      </w:r>
      <w:r w:rsidR="008B2C88">
        <w:rPr>
          <w:b/>
          <w:bCs/>
          <w:sz w:val="22"/>
          <w:szCs w:val="22"/>
        </w:rPr>
        <w:t>*</w:t>
      </w:r>
    </w:p>
    <w:p w14:paraId="1B3A9CA2" w14:textId="77777777" w:rsidR="000C7964" w:rsidRPr="00CC5F25" w:rsidRDefault="000C7964" w:rsidP="00A16F4F">
      <w:pPr>
        <w:ind w:left="1080"/>
        <w:rPr>
          <w:b/>
          <w:bCs/>
          <w:sz w:val="16"/>
          <w:szCs w:val="16"/>
        </w:rPr>
      </w:pPr>
    </w:p>
    <w:p w14:paraId="3B4C2551" w14:textId="0357B9AD" w:rsidR="006C7A55" w:rsidRPr="003A17D7" w:rsidRDefault="009458D5" w:rsidP="003A17D7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66A89">
        <w:rPr>
          <w:b/>
          <w:bCs/>
          <w:sz w:val="22"/>
          <w:szCs w:val="22"/>
        </w:rPr>
        <w:tab/>
      </w:r>
      <w:r w:rsidR="00266A89">
        <w:rPr>
          <w:b/>
          <w:bCs/>
          <w:sz w:val="22"/>
          <w:szCs w:val="22"/>
        </w:rPr>
        <w:tab/>
        <w:t xml:space="preserve">III. </w:t>
      </w:r>
      <w:r w:rsidR="006C7A55" w:rsidRPr="00884780">
        <w:rPr>
          <w:b/>
          <w:bCs/>
          <w:sz w:val="22"/>
          <w:szCs w:val="22"/>
        </w:rPr>
        <w:t>APPROVE MINU</w:t>
      </w:r>
      <w:r w:rsidR="00457433">
        <w:rPr>
          <w:b/>
          <w:bCs/>
          <w:sz w:val="22"/>
          <w:szCs w:val="22"/>
        </w:rPr>
        <w:t>TES -</w:t>
      </w:r>
      <w:r w:rsidR="00AA1B78">
        <w:rPr>
          <w:b/>
          <w:bCs/>
          <w:sz w:val="22"/>
          <w:szCs w:val="22"/>
        </w:rPr>
        <w:t xml:space="preserve"> </w:t>
      </w:r>
      <w:r w:rsidR="006C7A55" w:rsidRPr="006B256C">
        <w:rPr>
          <w:sz w:val="22"/>
          <w:szCs w:val="22"/>
        </w:rPr>
        <w:t>Regular Meeting Minutes</w:t>
      </w:r>
      <w:r w:rsidR="00E1137F">
        <w:rPr>
          <w:sz w:val="22"/>
          <w:szCs w:val="22"/>
        </w:rPr>
        <w:t>,</w:t>
      </w:r>
      <w:r w:rsidR="00241BFB" w:rsidRPr="006B256C">
        <w:rPr>
          <w:sz w:val="22"/>
          <w:szCs w:val="22"/>
        </w:rPr>
        <w:t xml:space="preserve"> </w:t>
      </w:r>
      <w:r w:rsidR="00AE7B0B">
        <w:rPr>
          <w:sz w:val="22"/>
          <w:szCs w:val="22"/>
        </w:rPr>
        <w:t>June 14th</w:t>
      </w:r>
      <w:r w:rsidR="00F00724">
        <w:rPr>
          <w:sz w:val="22"/>
          <w:szCs w:val="22"/>
        </w:rPr>
        <w:t>,</w:t>
      </w:r>
      <w:r w:rsidR="00F50F9A" w:rsidRPr="006B256C">
        <w:rPr>
          <w:sz w:val="22"/>
          <w:szCs w:val="22"/>
        </w:rPr>
        <w:t xml:space="preserve"> 202</w:t>
      </w:r>
      <w:r w:rsidR="00E1137F">
        <w:rPr>
          <w:sz w:val="22"/>
          <w:szCs w:val="22"/>
        </w:rPr>
        <w:t>2</w:t>
      </w:r>
      <w:r w:rsidR="007C41B5" w:rsidRPr="006B256C">
        <w:rPr>
          <w:sz w:val="22"/>
          <w:szCs w:val="22"/>
        </w:rPr>
        <w:tab/>
      </w:r>
      <w:r w:rsidR="002B551E">
        <w:rPr>
          <w:sz w:val="22"/>
          <w:szCs w:val="22"/>
        </w:rPr>
        <w:tab/>
      </w:r>
      <w:r w:rsidR="002B551E">
        <w:rPr>
          <w:sz w:val="22"/>
          <w:szCs w:val="22"/>
        </w:rPr>
        <w:tab/>
      </w:r>
      <w:r w:rsidR="002B551E">
        <w:rPr>
          <w:sz w:val="22"/>
          <w:szCs w:val="22"/>
        </w:rPr>
        <w:tab/>
        <w:t xml:space="preserve">          </w:t>
      </w:r>
    </w:p>
    <w:p w14:paraId="73405CE1" w14:textId="77777777" w:rsidR="006C7A55" w:rsidRPr="00CC5F25" w:rsidRDefault="006C7A55" w:rsidP="006C7A55">
      <w:pPr>
        <w:ind w:left="1080" w:right="-1224"/>
        <w:rPr>
          <w:b/>
          <w:bCs/>
          <w:sz w:val="16"/>
          <w:szCs w:val="16"/>
        </w:rPr>
      </w:pPr>
    </w:p>
    <w:p w14:paraId="07381662" w14:textId="77777777" w:rsidR="00786F22" w:rsidRPr="00884780" w:rsidRDefault="009458D5" w:rsidP="006B256C">
      <w:pPr>
        <w:ind w:right="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B256C">
        <w:rPr>
          <w:b/>
          <w:bCs/>
          <w:sz w:val="22"/>
          <w:szCs w:val="22"/>
        </w:rPr>
        <w:tab/>
      </w:r>
      <w:r w:rsidR="006B256C">
        <w:rPr>
          <w:b/>
          <w:bCs/>
          <w:sz w:val="22"/>
          <w:szCs w:val="22"/>
        </w:rPr>
        <w:tab/>
        <w:t xml:space="preserve">IV. </w:t>
      </w:r>
      <w:r w:rsidR="00786F22" w:rsidRPr="00884780">
        <w:rPr>
          <w:b/>
          <w:bCs/>
          <w:sz w:val="22"/>
          <w:szCs w:val="22"/>
        </w:rPr>
        <w:t>CORRESPONDENCE, RECOGNITION OF INDIVIDUALS,</w:t>
      </w:r>
    </w:p>
    <w:p w14:paraId="0DBF5DC9" w14:textId="77777777" w:rsidR="00786F22" w:rsidRPr="00884780" w:rsidRDefault="00786F22" w:rsidP="006B256C">
      <w:pPr>
        <w:ind w:left="1800" w:right="36" w:firstLine="360"/>
        <w:rPr>
          <w:b/>
          <w:bCs/>
          <w:sz w:val="22"/>
          <w:szCs w:val="22"/>
        </w:rPr>
      </w:pPr>
      <w:r w:rsidRPr="00884780">
        <w:rPr>
          <w:b/>
          <w:bCs/>
          <w:sz w:val="22"/>
          <w:szCs w:val="22"/>
        </w:rPr>
        <w:t>DELEGATIONS, &amp; ADMINISTRATIVE REPORTS</w:t>
      </w:r>
    </w:p>
    <w:p w14:paraId="017D93A2" w14:textId="6130A0C7" w:rsidR="00241BFB" w:rsidRDefault="002B551E" w:rsidP="003A17D7">
      <w:pPr>
        <w:pStyle w:val="ListParagraph"/>
        <w:numPr>
          <w:ilvl w:val="0"/>
          <w:numId w:val="10"/>
        </w:numPr>
        <w:ind w:right="-594"/>
        <w:rPr>
          <w:sz w:val="22"/>
          <w:szCs w:val="22"/>
        </w:rPr>
      </w:pPr>
      <w:r w:rsidRPr="003A17D7">
        <w:rPr>
          <w:sz w:val="22"/>
          <w:szCs w:val="22"/>
        </w:rPr>
        <w:t>Superintendent/Principal Report</w:t>
      </w:r>
    </w:p>
    <w:p w14:paraId="1C513A1B" w14:textId="48BB2A15" w:rsidR="00AE7B0B" w:rsidRDefault="00AE7B0B" w:rsidP="001A593B">
      <w:pPr>
        <w:pStyle w:val="ListParagraph"/>
        <w:numPr>
          <w:ilvl w:val="0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School Campus Safety Update</w:t>
      </w:r>
    </w:p>
    <w:p w14:paraId="4F4A50E7" w14:textId="2E0FE6E8" w:rsidR="00AE7B0B" w:rsidRDefault="00AE7B0B" w:rsidP="001A593B">
      <w:pPr>
        <w:pStyle w:val="ListParagraph"/>
        <w:numPr>
          <w:ilvl w:val="1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Locks</w:t>
      </w:r>
    </w:p>
    <w:p w14:paraId="331A1AF6" w14:textId="32A15D3F" w:rsidR="00AE7B0B" w:rsidRDefault="00AE7B0B" w:rsidP="001A593B">
      <w:pPr>
        <w:pStyle w:val="ListParagraph"/>
        <w:numPr>
          <w:ilvl w:val="1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Camera’s</w:t>
      </w:r>
      <w:r w:rsidR="00333631">
        <w:rPr>
          <w:sz w:val="22"/>
          <w:szCs w:val="22"/>
        </w:rPr>
        <w:t xml:space="preserve"> </w:t>
      </w:r>
    </w:p>
    <w:p w14:paraId="13FF3070" w14:textId="38C4CBCD" w:rsidR="00E31494" w:rsidRDefault="00AE7B0B" w:rsidP="00E23CBA">
      <w:pPr>
        <w:pStyle w:val="ListParagraph"/>
        <w:numPr>
          <w:ilvl w:val="1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Emergency Response Plan (EOP)</w:t>
      </w:r>
    </w:p>
    <w:p w14:paraId="70CB52A8" w14:textId="711A2043" w:rsidR="00DE4A22" w:rsidRPr="00E23CBA" w:rsidRDefault="00DE4A22" w:rsidP="00E23CBA">
      <w:pPr>
        <w:pStyle w:val="ListParagraph"/>
        <w:numPr>
          <w:ilvl w:val="1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Summer M</w:t>
      </w:r>
      <w:r w:rsidR="005C2CCC">
        <w:rPr>
          <w:sz w:val="22"/>
          <w:szCs w:val="22"/>
        </w:rPr>
        <w:t>aintenance Update</w:t>
      </w:r>
    </w:p>
    <w:p w14:paraId="2706C40B" w14:textId="7F3E3266" w:rsidR="00486F96" w:rsidRDefault="00F00724" w:rsidP="001A593B">
      <w:pPr>
        <w:pStyle w:val="ListParagraph"/>
        <w:numPr>
          <w:ilvl w:val="0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Staffing</w:t>
      </w:r>
    </w:p>
    <w:p w14:paraId="10207283" w14:textId="0D047A83" w:rsidR="00D95446" w:rsidRDefault="00D95446" w:rsidP="00D95446">
      <w:pPr>
        <w:pStyle w:val="ListParagraph"/>
        <w:numPr>
          <w:ilvl w:val="1"/>
          <w:numId w:val="11"/>
        </w:numPr>
        <w:ind w:right="-594"/>
        <w:rPr>
          <w:sz w:val="22"/>
          <w:szCs w:val="22"/>
        </w:rPr>
      </w:pPr>
      <w:r>
        <w:rPr>
          <w:sz w:val="22"/>
          <w:szCs w:val="22"/>
        </w:rPr>
        <w:t>Open Assistant Principal Position</w:t>
      </w:r>
    </w:p>
    <w:p w14:paraId="7FDCB932" w14:textId="49500247" w:rsidR="00D95446" w:rsidRDefault="00D95446" w:rsidP="00D95446">
      <w:pPr>
        <w:pStyle w:val="ListParagraph"/>
        <w:numPr>
          <w:ilvl w:val="1"/>
          <w:numId w:val="11"/>
        </w:numPr>
        <w:ind w:right="-594"/>
        <w:rPr>
          <w:sz w:val="22"/>
          <w:szCs w:val="22"/>
        </w:rPr>
      </w:pPr>
      <w:r>
        <w:rPr>
          <w:sz w:val="22"/>
          <w:szCs w:val="22"/>
        </w:rPr>
        <w:t>Open Elementary Position</w:t>
      </w:r>
    </w:p>
    <w:p w14:paraId="1D744173" w14:textId="06D05654" w:rsidR="001811F0" w:rsidRDefault="001811F0" w:rsidP="00D95446">
      <w:pPr>
        <w:pStyle w:val="ListParagraph"/>
        <w:numPr>
          <w:ilvl w:val="1"/>
          <w:numId w:val="11"/>
        </w:numPr>
        <w:ind w:right="-594"/>
        <w:rPr>
          <w:sz w:val="22"/>
          <w:szCs w:val="22"/>
        </w:rPr>
      </w:pPr>
      <w:r>
        <w:rPr>
          <w:sz w:val="22"/>
          <w:szCs w:val="22"/>
        </w:rPr>
        <w:t>Open Coaching Positions</w:t>
      </w:r>
    </w:p>
    <w:p w14:paraId="4805CB43" w14:textId="2194DFEA" w:rsidR="00F00724" w:rsidRDefault="00CC5F25" w:rsidP="001A593B">
      <w:pPr>
        <w:pStyle w:val="ListParagraph"/>
        <w:numPr>
          <w:ilvl w:val="0"/>
          <w:numId w:val="11"/>
        </w:numPr>
        <w:ind w:right="-594" w:hanging="270"/>
        <w:rPr>
          <w:sz w:val="22"/>
          <w:szCs w:val="22"/>
        </w:rPr>
      </w:pPr>
      <w:r>
        <w:rPr>
          <w:sz w:val="22"/>
          <w:szCs w:val="22"/>
        </w:rPr>
        <w:t>District Budget FY 2022 Year-End</w:t>
      </w:r>
    </w:p>
    <w:p w14:paraId="675EE3E1" w14:textId="7BB5BA58" w:rsidR="00E23CBA" w:rsidRPr="00E23CBA" w:rsidRDefault="00E23CBA" w:rsidP="00E23CBA">
      <w:pPr>
        <w:pStyle w:val="ListParagraph"/>
        <w:numPr>
          <w:ilvl w:val="0"/>
          <w:numId w:val="10"/>
        </w:numPr>
        <w:ind w:right="-594"/>
        <w:rPr>
          <w:sz w:val="22"/>
          <w:szCs w:val="22"/>
        </w:rPr>
      </w:pPr>
      <w:r>
        <w:rPr>
          <w:sz w:val="22"/>
          <w:szCs w:val="22"/>
        </w:rPr>
        <w:t xml:space="preserve">Sue Sweeney, Literacy Presentation </w:t>
      </w:r>
    </w:p>
    <w:p w14:paraId="49955663" w14:textId="5841C9B7" w:rsidR="00983F3C" w:rsidRPr="00CC5F25" w:rsidRDefault="00983F3C" w:rsidP="00CC5F25">
      <w:pPr>
        <w:ind w:right="-594"/>
        <w:rPr>
          <w:sz w:val="16"/>
          <w:szCs w:val="16"/>
        </w:rPr>
      </w:pPr>
      <w:r w:rsidRPr="00241BFB">
        <w:rPr>
          <w:sz w:val="22"/>
          <w:szCs w:val="22"/>
        </w:rPr>
        <w:tab/>
      </w:r>
      <w:r w:rsidR="000648AE" w:rsidRPr="00241BFB">
        <w:rPr>
          <w:sz w:val="22"/>
          <w:szCs w:val="22"/>
        </w:rPr>
        <w:tab/>
      </w:r>
    </w:p>
    <w:p w14:paraId="011FF813" w14:textId="77777777" w:rsidR="006C7A55" w:rsidRPr="00884780" w:rsidRDefault="009458D5" w:rsidP="006B25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B256C">
        <w:rPr>
          <w:b/>
          <w:bCs/>
          <w:sz w:val="22"/>
          <w:szCs w:val="22"/>
        </w:rPr>
        <w:tab/>
      </w:r>
      <w:r w:rsidR="006B256C">
        <w:rPr>
          <w:b/>
          <w:bCs/>
          <w:sz w:val="22"/>
          <w:szCs w:val="22"/>
        </w:rPr>
        <w:tab/>
        <w:t xml:space="preserve">V. </w:t>
      </w:r>
      <w:r w:rsidR="006C7A55" w:rsidRPr="00884780">
        <w:rPr>
          <w:b/>
          <w:bCs/>
          <w:sz w:val="22"/>
          <w:szCs w:val="22"/>
        </w:rPr>
        <w:t>FINANCIAL</w:t>
      </w:r>
      <w:r w:rsidR="00F44E17" w:rsidRPr="00884780">
        <w:rPr>
          <w:b/>
          <w:bCs/>
          <w:sz w:val="22"/>
          <w:szCs w:val="22"/>
        </w:rPr>
        <w:t>S</w:t>
      </w:r>
    </w:p>
    <w:p w14:paraId="5B3A52AA" w14:textId="572C1532" w:rsidR="00DF31E8" w:rsidRPr="00CC5F25" w:rsidRDefault="006B256C" w:rsidP="00CC5F25">
      <w:pPr>
        <w:ind w:left="2160"/>
        <w:rPr>
          <w:b/>
          <w:sz w:val="22"/>
          <w:szCs w:val="22"/>
        </w:rPr>
      </w:pPr>
      <w:r w:rsidRPr="006B256C">
        <w:rPr>
          <w:b/>
          <w:sz w:val="22"/>
          <w:szCs w:val="22"/>
        </w:rPr>
        <w:t xml:space="preserve">      </w:t>
      </w:r>
      <w:r w:rsidR="00944760">
        <w:rPr>
          <w:b/>
          <w:sz w:val="22"/>
          <w:szCs w:val="22"/>
        </w:rPr>
        <w:tab/>
      </w:r>
      <w:r w:rsidRPr="006B256C">
        <w:rPr>
          <w:b/>
          <w:sz w:val="22"/>
          <w:szCs w:val="22"/>
        </w:rPr>
        <w:t>a.</w:t>
      </w:r>
      <w:r>
        <w:rPr>
          <w:bCs/>
          <w:sz w:val="22"/>
          <w:szCs w:val="22"/>
        </w:rPr>
        <w:t xml:space="preserve"> </w:t>
      </w:r>
      <w:r w:rsidR="00944760">
        <w:rPr>
          <w:bCs/>
          <w:sz w:val="22"/>
          <w:szCs w:val="22"/>
        </w:rPr>
        <w:t xml:space="preserve">  </w:t>
      </w:r>
      <w:r w:rsidR="006C7A55" w:rsidRPr="006B256C">
        <w:rPr>
          <w:bCs/>
          <w:sz w:val="22"/>
          <w:szCs w:val="22"/>
        </w:rPr>
        <w:t>Student Activities</w:t>
      </w:r>
      <w:r w:rsidR="00E82206" w:rsidRPr="006B256C">
        <w:rPr>
          <w:bCs/>
          <w:sz w:val="22"/>
          <w:szCs w:val="22"/>
        </w:rPr>
        <w:t xml:space="preserve"> &amp; </w:t>
      </w:r>
      <w:r w:rsidR="006C7A55" w:rsidRPr="006B256C">
        <w:rPr>
          <w:bCs/>
          <w:sz w:val="22"/>
          <w:szCs w:val="22"/>
        </w:rPr>
        <w:t>Pay Bill/Void Warrants</w:t>
      </w:r>
      <w:r w:rsidR="006C7A55" w:rsidRPr="006B256C">
        <w:rPr>
          <w:b/>
          <w:bCs/>
          <w:sz w:val="22"/>
          <w:szCs w:val="22"/>
        </w:rPr>
        <w:tab/>
      </w:r>
    </w:p>
    <w:p w14:paraId="678233A0" w14:textId="77777777" w:rsidR="002B551E" w:rsidRPr="00CC5F25" w:rsidRDefault="002B551E" w:rsidP="002B551E">
      <w:pPr>
        <w:pStyle w:val="ListParagraph"/>
        <w:ind w:left="2880"/>
        <w:rPr>
          <w:b/>
          <w:bCs/>
          <w:sz w:val="16"/>
          <w:szCs w:val="16"/>
        </w:rPr>
      </w:pPr>
    </w:p>
    <w:p w14:paraId="6FCE5E17" w14:textId="79315E3D" w:rsidR="00994BD5" w:rsidRPr="00693E58" w:rsidRDefault="003A17D7" w:rsidP="0013002D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ITEMS FOR ACTION</w:t>
      </w:r>
    </w:p>
    <w:p w14:paraId="008EA665" w14:textId="15734CF0" w:rsidR="00B540BD" w:rsidRDefault="00163442" w:rsidP="00B540B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Certified </w:t>
      </w:r>
      <w:r w:rsidR="00E23CBA">
        <w:rPr>
          <w:sz w:val="22"/>
          <w:szCs w:val="22"/>
        </w:rPr>
        <w:t>Staff Handbook (First Reading)</w:t>
      </w:r>
    </w:p>
    <w:p w14:paraId="040FE4A3" w14:textId="3A1A44EF" w:rsidR="00123771" w:rsidRDefault="00123771" w:rsidP="00B540B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Classified Staff Handbook (First Reading)</w:t>
      </w:r>
    </w:p>
    <w:p w14:paraId="3DA9DDF2" w14:textId="14C465A7" w:rsidR="00E23CBA" w:rsidRDefault="00E23CBA" w:rsidP="00B540BD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Parent/Student Handbook (Second Reading)</w:t>
      </w:r>
    </w:p>
    <w:p w14:paraId="54C1F3BC" w14:textId="592224E8" w:rsidR="00866BAF" w:rsidRPr="005917B1" w:rsidRDefault="00587257" w:rsidP="00F305A6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5917B1">
        <w:rPr>
          <w:sz w:val="22"/>
          <w:szCs w:val="22"/>
        </w:rPr>
        <w:t>Staffing</w:t>
      </w:r>
    </w:p>
    <w:p w14:paraId="05583209" w14:textId="547DCB9D" w:rsidR="00587257" w:rsidRDefault="001A593B" w:rsidP="001A593B">
      <w:pPr>
        <w:pStyle w:val="ListParagraph"/>
        <w:numPr>
          <w:ilvl w:val="3"/>
          <w:numId w:val="8"/>
        </w:numPr>
        <w:ind w:left="3690"/>
        <w:rPr>
          <w:sz w:val="22"/>
          <w:szCs w:val="22"/>
        </w:rPr>
      </w:pPr>
      <w:r>
        <w:rPr>
          <w:sz w:val="22"/>
          <w:szCs w:val="22"/>
        </w:rPr>
        <w:t>Recommendation to hire (Katie Tobin-Special Education Teacher K-12)</w:t>
      </w:r>
    </w:p>
    <w:p w14:paraId="7588BE2C" w14:textId="10322116" w:rsidR="00C74E01" w:rsidRPr="00C74E01" w:rsidRDefault="001A593B" w:rsidP="00C74E01">
      <w:pPr>
        <w:pStyle w:val="ListParagraph"/>
        <w:numPr>
          <w:ilvl w:val="3"/>
          <w:numId w:val="8"/>
        </w:numPr>
        <w:ind w:left="3690"/>
        <w:rPr>
          <w:sz w:val="22"/>
          <w:szCs w:val="22"/>
        </w:rPr>
      </w:pPr>
      <w:r>
        <w:rPr>
          <w:sz w:val="22"/>
          <w:szCs w:val="22"/>
        </w:rPr>
        <w:t>Recommendation to hire (Leigha Bates-Kindergarten Teacher)</w:t>
      </w:r>
    </w:p>
    <w:p w14:paraId="2EA15D90" w14:textId="31F9A8CC" w:rsidR="00587257" w:rsidRDefault="00C74E01" w:rsidP="0000500E">
      <w:pPr>
        <w:pStyle w:val="ListParagraph"/>
        <w:numPr>
          <w:ilvl w:val="3"/>
          <w:numId w:val="8"/>
        </w:numPr>
        <w:ind w:left="3690"/>
        <w:rPr>
          <w:sz w:val="22"/>
          <w:szCs w:val="22"/>
        </w:rPr>
      </w:pPr>
      <w:r>
        <w:rPr>
          <w:sz w:val="22"/>
          <w:szCs w:val="22"/>
        </w:rPr>
        <w:t xml:space="preserve">Transfer to </w:t>
      </w:r>
      <w:r w:rsidR="00C95C70">
        <w:rPr>
          <w:sz w:val="22"/>
          <w:szCs w:val="22"/>
        </w:rPr>
        <w:t>Literacy Intervention Specialist Position-</w:t>
      </w:r>
      <w:r w:rsidR="0000500E">
        <w:rPr>
          <w:sz w:val="22"/>
          <w:szCs w:val="22"/>
        </w:rPr>
        <w:t xml:space="preserve"> (Amber Burch)</w:t>
      </w:r>
    </w:p>
    <w:p w14:paraId="5BCC15AB" w14:textId="49C1438B" w:rsidR="0000500E" w:rsidRDefault="0000500E" w:rsidP="0000500E">
      <w:pPr>
        <w:pStyle w:val="ListParagraph"/>
        <w:numPr>
          <w:ilvl w:val="3"/>
          <w:numId w:val="8"/>
        </w:numPr>
        <w:ind w:left="3690"/>
        <w:rPr>
          <w:sz w:val="22"/>
          <w:szCs w:val="22"/>
        </w:rPr>
      </w:pPr>
      <w:r>
        <w:rPr>
          <w:sz w:val="22"/>
          <w:szCs w:val="22"/>
        </w:rPr>
        <w:t>Elementary Teacher Opening (5</w:t>
      </w:r>
      <w:r w:rsidRPr="000050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</w:t>
      </w:r>
    </w:p>
    <w:p w14:paraId="2B755741" w14:textId="3569F168" w:rsidR="00C74E01" w:rsidRDefault="0000500E" w:rsidP="00587257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Grant Close-out reports</w:t>
      </w:r>
    </w:p>
    <w:p w14:paraId="3B4E89D5" w14:textId="77777777" w:rsidR="00587257" w:rsidRPr="00CC5F25" w:rsidRDefault="00587257" w:rsidP="00866BAF">
      <w:pPr>
        <w:pStyle w:val="ListParagraph"/>
        <w:ind w:left="1440"/>
        <w:rPr>
          <w:b/>
          <w:bCs/>
          <w:sz w:val="16"/>
          <w:szCs w:val="16"/>
        </w:rPr>
      </w:pPr>
    </w:p>
    <w:p w14:paraId="658958D5" w14:textId="77777777" w:rsidR="00DF31E8" w:rsidRPr="00C6626F" w:rsidRDefault="000C7964" w:rsidP="00C6626F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C6626F">
        <w:rPr>
          <w:b/>
          <w:bCs/>
          <w:sz w:val="22"/>
          <w:szCs w:val="22"/>
        </w:rPr>
        <w:t>ADJOURNMEN</w:t>
      </w:r>
      <w:r w:rsidR="002C0428" w:rsidRPr="00C6626F">
        <w:rPr>
          <w:b/>
          <w:bCs/>
          <w:sz w:val="22"/>
          <w:szCs w:val="22"/>
        </w:rPr>
        <w:t>T</w:t>
      </w:r>
    </w:p>
    <w:p w14:paraId="6121BF64" w14:textId="77777777" w:rsidR="008B2C88" w:rsidRPr="00CC5F25" w:rsidRDefault="008B2C88" w:rsidP="008B2C88">
      <w:pPr>
        <w:ind w:firstLine="720"/>
        <w:contextualSpacing/>
        <w:rPr>
          <w:b/>
          <w:bCs/>
          <w:sz w:val="16"/>
          <w:szCs w:val="16"/>
        </w:rPr>
      </w:pPr>
    </w:p>
    <w:p w14:paraId="0C76C394" w14:textId="65174DA8" w:rsidR="006B256C" w:rsidRDefault="004F6D1F" w:rsidP="00CC5F25">
      <w:pPr>
        <w:ind w:left="1440" w:firstLine="720"/>
        <w:contextualSpacing/>
        <w:rPr>
          <w:b/>
          <w:bCs/>
          <w:sz w:val="22"/>
          <w:szCs w:val="22"/>
        </w:rPr>
      </w:pPr>
      <w:r w:rsidRPr="008B2C88">
        <w:rPr>
          <w:b/>
          <w:bCs/>
          <w:sz w:val="22"/>
          <w:szCs w:val="22"/>
        </w:rPr>
        <w:t>Next Regular Board Meeting</w:t>
      </w:r>
      <w:r w:rsidR="00180FE2" w:rsidRPr="008B2C88">
        <w:rPr>
          <w:b/>
          <w:bCs/>
          <w:sz w:val="22"/>
          <w:szCs w:val="22"/>
        </w:rPr>
        <w:t xml:space="preserve"> –</w:t>
      </w:r>
      <w:r w:rsidR="00AA1B78">
        <w:rPr>
          <w:b/>
          <w:bCs/>
          <w:sz w:val="22"/>
          <w:szCs w:val="22"/>
        </w:rPr>
        <w:t xml:space="preserve"> </w:t>
      </w:r>
      <w:r w:rsidR="00BE67B0">
        <w:rPr>
          <w:b/>
          <w:bCs/>
          <w:sz w:val="22"/>
          <w:szCs w:val="22"/>
        </w:rPr>
        <w:t>August 9th</w:t>
      </w:r>
      <w:r w:rsidR="00587257">
        <w:rPr>
          <w:b/>
          <w:bCs/>
          <w:sz w:val="22"/>
          <w:szCs w:val="22"/>
        </w:rPr>
        <w:t xml:space="preserve">, </w:t>
      </w:r>
      <w:r w:rsidR="00333631">
        <w:rPr>
          <w:b/>
          <w:bCs/>
          <w:sz w:val="22"/>
          <w:szCs w:val="22"/>
        </w:rPr>
        <w:t>2022, at</w:t>
      </w:r>
      <w:r w:rsidR="00994BD5">
        <w:rPr>
          <w:b/>
          <w:bCs/>
          <w:sz w:val="22"/>
          <w:szCs w:val="22"/>
        </w:rPr>
        <w:t xml:space="preserve"> 6:30 P.M.</w:t>
      </w:r>
    </w:p>
    <w:p w14:paraId="2C8AE922" w14:textId="77777777" w:rsidR="00CC5F25" w:rsidRPr="00CC5F25" w:rsidRDefault="00CC5F25" w:rsidP="00CC5F25">
      <w:pPr>
        <w:ind w:left="1440" w:firstLine="720"/>
        <w:contextualSpacing/>
        <w:rPr>
          <w:b/>
          <w:bCs/>
          <w:sz w:val="16"/>
          <w:szCs w:val="16"/>
        </w:rPr>
      </w:pPr>
    </w:p>
    <w:p w14:paraId="4EE80CDB" w14:textId="6A51C1E6" w:rsidR="0074551D" w:rsidRPr="00417141" w:rsidRDefault="008B2C88" w:rsidP="00417141">
      <w:pPr>
        <w:ind w:left="720" w:right="-54"/>
        <w:contextualSpacing/>
        <w:rPr>
          <w:i/>
          <w:sz w:val="20"/>
          <w:szCs w:val="20"/>
        </w:rPr>
      </w:pPr>
      <w:r w:rsidRPr="007C1C8B">
        <w:rPr>
          <w:i/>
          <w:sz w:val="20"/>
          <w:szCs w:val="20"/>
        </w:rPr>
        <w:t>*</w:t>
      </w:r>
      <w:r w:rsidR="006B256C" w:rsidRPr="007C1C8B">
        <w:rPr>
          <w:i/>
          <w:sz w:val="20"/>
          <w:szCs w:val="20"/>
        </w:rPr>
        <w:t>Public comment is</w:t>
      </w:r>
      <w:r w:rsidRPr="007C1C8B">
        <w:rPr>
          <w:i/>
          <w:sz w:val="20"/>
          <w:szCs w:val="20"/>
        </w:rPr>
        <w:t xml:space="preserve"> reserved</w:t>
      </w:r>
      <w:r w:rsidR="006B256C" w:rsidRPr="007C1C8B">
        <w:rPr>
          <w:i/>
          <w:sz w:val="20"/>
          <w:szCs w:val="20"/>
        </w:rPr>
        <w:t xml:space="preserve"> for items that are not on the agenda. It is for members of the public to give input on public matters, not personal issues.  To avoid violations of privacy, a member of the public wishing to address the Board will not be allowed to make comments about any student, staff member or member of the public during his/her designated time to speak.  To maintain order and allow everyone the opportunity to speak, the chair shall limit an individual's time to 3 minutes. By law, the district cannot take any action on matters that come up during public comment.</w:t>
      </w:r>
      <w:r w:rsidR="00417141">
        <w:rPr>
          <w:i/>
          <w:sz w:val="20"/>
          <w:szCs w:val="20"/>
        </w:rPr>
        <w:t xml:space="preserve">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Information about this agenda, including the Board packet and supplemental documents, is available at the School District office.  Please contact the office if you have any questions</w:t>
      </w:r>
      <w:r w:rsidR="00CC5F25">
        <w:rPr>
          <w:i/>
          <w:iCs/>
          <w:color w:val="222222"/>
          <w:sz w:val="20"/>
          <w:szCs w:val="20"/>
          <w:shd w:val="clear" w:color="auto" w:fill="FFFFFF"/>
        </w:rPr>
        <w:t xml:space="preserve">.  </w:t>
      </w:r>
      <w:r w:rsidR="004F6D1F" w:rsidRPr="007C1C8B">
        <w:rPr>
          <w:i/>
          <w:iCs/>
          <w:color w:val="222222"/>
          <w:sz w:val="20"/>
          <w:szCs w:val="20"/>
          <w:shd w:val="clear" w:color="auto" w:fill="FFFFFF"/>
        </w:rPr>
        <w:t>The Board Chair is authorized to adjust the order of agenda items to accommodate scheduling needs of interested parties</w:t>
      </w:r>
      <w:r w:rsidR="004F6D1F" w:rsidRPr="007C1C8B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sectPr w:rsidR="0074551D" w:rsidRPr="00417141" w:rsidSect="000C40C1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CB5D"/>
      </v:shape>
    </w:pict>
  </w:numPicBullet>
  <w:abstractNum w:abstractNumId="0" w15:restartNumberingAfterBreak="0">
    <w:nsid w:val="08CE0066"/>
    <w:multiLevelType w:val="multilevel"/>
    <w:tmpl w:val="DB1A03EC"/>
    <w:styleLink w:val="CurrentList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C5867"/>
    <w:multiLevelType w:val="hybridMultilevel"/>
    <w:tmpl w:val="BFAE2254"/>
    <w:lvl w:ilvl="0" w:tplc="D43ECA7C">
      <w:start w:val="1"/>
      <w:numFmt w:val="upperRoman"/>
      <w:lvlText w:val="%1."/>
      <w:lvlJc w:val="left"/>
      <w:pPr>
        <w:ind w:left="1080" w:hanging="720"/>
      </w:pPr>
    </w:lvl>
    <w:lvl w:ilvl="1" w:tplc="ABAA4124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D36C76AE">
      <w:start w:val="7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0FE"/>
    <w:multiLevelType w:val="hybridMultilevel"/>
    <w:tmpl w:val="43429994"/>
    <w:lvl w:ilvl="0" w:tplc="B42C778E">
      <w:start w:val="6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91A7128">
      <w:start w:val="1"/>
      <w:numFmt w:val="lowerLetter"/>
      <w:lvlText w:val="%2."/>
      <w:lvlJc w:val="left"/>
      <w:pPr>
        <w:ind w:left="32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4900E17E">
      <w:start w:val="1"/>
      <w:numFmt w:val="decimal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C603A9"/>
    <w:multiLevelType w:val="hybridMultilevel"/>
    <w:tmpl w:val="23AC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C3B"/>
    <w:multiLevelType w:val="hybridMultilevel"/>
    <w:tmpl w:val="5B66AA64"/>
    <w:lvl w:ilvl="0" w:tplc="2612C224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2A23D13"/>
    <w:multiLevelType w:val="hybridMultilevel"/>
    <w:tmpl w:val="FBE0705C"/>
    <w:lvl w:ilvl="0" w:tplc="99A2643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03379D3"/>
    <w:multiLevelType w:val="hybridMultilevel"/>
    <w:tmpl w:val="B024E052"/>
    <w:lvl w:ilvl="0" w:tplc="31469E1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EC6D89"/>
    <w:multiLevelType w:val="multilevel"/>
    <w:tmpl w:val="E2321E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441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6092105"/>
    <w:multiLevelType w:val="hybridMultilevel"/>
    <w:tmpl w:val="66B0F9C2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0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5585D"/>
    <w:multiLevelType w:val="hybridMultilevel"/>
    <w:tmpl w:val="F0E65656"/>
    <w:lvl w:ilvl="0" w:tplc="8E748B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368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B40853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9B4085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A567A"/>
    <w:multiLevelType w:val="hybridMultilevel"/>
    <w:tmpl w:val="3EF843CC"/>
    <w:lvl w:ilvl="0" w:tplc="EEE09D1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86642821">
    <w:abstractNumId w:val="9"/>
  </w:num>
  <w:num w:numId="2" w16cid:durableId="207840188">
    <w:abstractNumId w:val="3"/>
  </w:num>
  <w:num w:numId="3" w16cid:durableId="1820148440">
    <w:abstractNumId w:val="6"/>
  </w:num>
  <w:num w:numId="4" w16cid:durableId="11491439">
    <w:abstractNumId w:val="7"/>
  </w:num>
  <w:num w:numId="5" w16cid:durableId="40831478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013948">
    <w:abstractNumId w:val="1"/>
  </w:num>
  <w:num w:numId="7" w16cid:durableId="1601372789">
    <w:abstractNumId w:val="8"/>
  </w:num>
  <w:num w:numId="8" w16cid:durableId="1996296578">
    <w:abstractNumId w:val="2"/>
  </w:num>
  <w:num w:numId="9" w16cid:durableId="1258519162">
    <w:abstractNumId w:val="0"/>
  </w:num>
  <w:num w:numId="10" w16cid:durableId="252586924">
    <w:abstractNumId w:val="4"/>
  </w:num>
  <w:num w:numId="11" w16cid:durableId="57241949">
    <w:abstractNumId w:val="5"/>
  </w:num>
  <w:num w:numId="12" w16cid:durableId="290673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9"/>
    <w:rsid w:val="000010E2"/>
    <w:rsid w:val="00002A91"/>
    <w:rsid w:val="0000500E"/>
    <w:rsid w:val="000056DF"/>
    <w:rsid w:val="000064BC"/>
    <w:rsid w:val="0001362E"/>
    <w:rsid w:val="000151E5"/>
    <w:rsid w:val="000156F9"/>
    <w:rsid w:val="00021478"/>
    <w:rsid w:val="0002484B"/>
    <w:rsid w:val="00026C1E"/>
    <w:rsid w:val="00030EC5"/>
    <w:rsid w:val="0003149D"/>
    <w:rsid w:val="00031E4C"/>
    <w:rsid w:val="00033205"/>
    <w:rsid w:val="00034DA4"/>
    <w:rsid w:val="0003765F"/>
    <w:rsid w:val="000378F4"/>
    <w:rsid w:val="000461AC"/>
    <w:rsid w:val="000465FC"/>
    <w:rsid w:val="00052816"/>
    <w:rsid w:val="00054199"/>
    <w:rsid w:val="00056018"/>
    <w:rsid w:val="00057CE8"/>
    <w:rsid w:val="000607FB"/>
    <w:rsid w:val="000625AD"/>
    <w:rsid w:val="00062614"/>
    <w:rsid w:val="000648AE"/>
    <w:rsid w:val="00066E29"/>
    <w:rsid w:val="000679D3"/>
    <w:rsid w:val="00072BD6"/>
    <w:rsid w:val="00072F76"/>
    <w:rsid w:val="00076ABF"/>
    <w:rsid w:val="00076C0F"/>
    <w:rsid w:val="00080793"/>
    <w:rsid w:val="000813C2"/>
    <w:rsid w:val="000837B0"/>
    <w:rsid w:val="00086FC0"/>
    <w:rsid w:val="00092350"/>
    <w:rsid w:val="000A2102"/>
    <w:rsid w:val="000A342E"/>
    <w:rsid w:val="000A7635"/>
    <w:rsid w:val="000B0704"/>
    <w:rsid w:val="000C1C93"/>
    <w:rsid w:val="000C1D5D"/>
    <w:rsid w:val="000C29AE"/>
    <w:rsid w:val="000C3ABA"/>
    <w:rsid w:val="000C40C1"/>
    <w:rsid w:val="000C49C8"/>
    <w:rsid w:val="000C7964"/>
    <w:rsid w:val="000D1739"/>
    <w:rsid w:val="000D5E3C"/>
    <w:rsid w:val="000E0B0F"/>
    <w:rsid w:val="000E35FA"/>
    <w:rsid w:val="000E3EFF"/>
    <w:rsid w:val="000F39BE"/>
    <w:rsid w:val="000F41EC"/>
    <w:rsid w:val="001037E2"/>
    <w:rsid w:val="00103DAA"/>
    <w:rsid w:val="001049B1"/>
    <w:rsid w:val="001057F6"/>
    <w:rsid w:val="00110084"/>
    <w:rsid w:val="00111646"/>
    <w:rsid w:val="0011172A"/>
    <w:rsid w:val="00113F71"/>
    <w:rsid w:val="00116FAC"/>
    <w:rsid w:val="00120059"/>
    <w:rsid w:val="00120759"/>
    <w:rsid w:val="00123771"/>
    <w:rsid w:val="0013002D"/>
    <w:rsid w:val="001334D7"/>
    <w:rsid w:val="0013403A"/>
    <w:rsid w:val="0013415B"/>
    <w:rsid w:val="001367AB"/>
    <w:rsid w:val="001532AA"/>
    <w:rsid w:val="00156278"/>
    <w:rsid w:val="00163442"/>
    <w:rsid w:val="001653D7"/>
    <w:rsid w:val="0016712C"/>
    <w:rsid w:val="00171AE1"/>
    <w:rsid w:val="00176F2B"/>
    <w:rsid w:val="00177736"/>
    <w:rsid w:val="00180FE2"/>
    <w:rsid w:val="001811F0"/>
    <w:rsid w:val="00192C67"/>
    <w:rsid w:val="0019327D"/>
    <w:rsid w:val="00195216"/>
    <w:rsid w:val="001A4D98"/>
    <w:rsid w:val="001A593B"/>
    <w:rsid w:val="001A6915"/>
    <w:rsid w:val="001B080B"/>
    <w:rsid w:val="001B2A32"/>
    <w:rsid w:val="001B4199"/>
    <w:rsid w:val="001B76E4"/>
    <w:rsid w:val="001B7893"/>
    <w:rsid w:val="001B7986"/>
    <w:rsid w:val="001C011B"/>
    <w:rsid w:val="001C3D35"/>
    <w:rsid w:val="001C4707"/>
    <w:rsid w:val="001C7031"/>
    <w:rsid w:val="001D4562"/>
    <w:rsid w:val="001D539C"/>
    <w:rsid w:val="001D6AF8"/>
    <w:rsid w:val="001E1937"/>
    <w:rsid w:val="001E2163"/>
    <w:rsid w:val="001E35CD"/>
    <w:rsid w:val="001E3A58"/>
    <w:rsid w:val="001F1083"/>
    <w:rsid w:val="001F4746"/>
    <w:rsid w:val="001F5390"/>
    <w:rsid w:val="00201D26"/>
    <w:rsid w:val="002029A1"/>
    <w:rsid w:val="002054C4"/>
    <w:rsid w:val="00207D98"/>
    <w:rsid w:val="00210EE4"/>
    <w:rsid w:val="00213549"/>
    <w:rsid w:val="00213C82"/>
    <w:rsid w:val="00216D60"/>
    <w:rsid w:val="00220DDB"/>
    <w:rsid w:val="0022100A"/>
    <w:rsid w:val="00221905"/>
    <w:rsid w:val="00221BD3"/>
    <w:rsid w:val="0023645B"/>
    <w:rsid w:val="00241BFB"/>
    <w:rsid w:val="00243F8C"/>
    <w:rsid w:val="00244717"/>
    <w:rsid w:val="00245D78"/>
    <w:rsid w:val="0024696F"/>
    <w:rsid w:val="00246ADC"/>
    <w:rsid w:val="00247188"/>
    <w:rsid w:val="00247F45"/>
    <w:rsid w:val="0025093B"/>
    <w:rsid w:val="00256457"/>
    <w:rsid w:val="002565BA"/>
    <w:rsid w:val="00260272"/>
    <w:rsid w:val="0026485E"/>
    <w:rsid w:val="0026533B"/>
    <w:rsid w:val="00265CAF"/>
    <w:rsid w:val="00266A89"/>
    <w:rsid w:val="002744C9"/>
    <w:rsid w:val="00275848"/>
    <w:rsid w:val="00281321"/>
    <w:rsid w:val="00285142"/>
    <w:rsid w:val="00291021"/>
    <w:rsid w:val="00291381"/>
    <w:rsid w:val="00292CB1"/>
    <w:rsid w:val="00293A5C"/>
    <w:rsid w:val="00293E9E"/>
    <w:rsid w:val="00294222"/>
    <w:rsid w:val="00297761"/>
    <w:rsid w:val="002979B2"/>
    <w:rsid w:val="002B124E"/>
    <w:rsid w:val="002B551E"/>
    <w:rsid w:val="002B69F7"/>
    <w:rsid w:val="002C0428"/>
    <w:rsid w:val="002C12B4"/>
    <w:rsid w:val="002C1C3D"/>
    <w:rsid w:val="002C2B68"/>
    <w:rsid w:val="002C5F84"/>
    <w:rsid w:val="002D3696"/>
    <w:rsid w:val="002D3830"/>
    <w:rsid w:val="002D418F"/>
    <w:rsid w:val="002D4304"/>
    <w:rsid w:val="002D4927"/>
    <w:rsid w:val="002E5392"/>
    <w:rsid w:val="002E734F"/>
    <w:rsid w:val="002F08B8"/>
    <w:rsid w:val="002F2E76"/>
    <w:rsid w:val="002F46AF"/>
    <w:rsid w:val="003015E9"/>
    <w:rsid w:val="00301A5A"/>
    <w:rsid w:val="00302C25"/>
    <w:rsid w:val="00305BDE"/>
    <w:rsid w:val="0031193C"/>
    <w:rsid w:val="003140F0"/>
    <w:rsid w:val="003159BD"/>
    <w:rsid w:val="0031792A"/>
    <w:rsid w:val="0032218D"/>
    <w:rsid w:val="0032289A"/>
    <w:rsid w:val="00323340"/>
    <w:rsid w:val="0032442D"/>
    <w:rsid w:val="00325505"/>
    <w:rsid w:val="00330802"/>
    <w:rsid w:val="0033166C"/>
    <w:rsid w:val="0033261B"/>
    <w:rsid w:val="00333631"/>
    <w:rsid w:val="0033486B"/>
    <w:rsid w:val="003406F2"/>
    <w:rsid w:val="00340A0B"/>
    <w:rsid w:val="00342738"/>
    <w:rsid w:val="003454AF"/>
    <w:rsid w:val="00356EA5"/>
    <w:rsid w:val="00361F61"/>
    <w:rsid w:val="00365880"/>
    <w:rsid w:val="00372B22"/>
    <w:rsid w:val="00372F50"/>
    <w:rsid w:val="0037634E"/>
    <w:rsid w:val="0039355D"/>
    <w:rsid w:val="003940FC"/>
    <w:rsid w:val="003961DE"/>
    <w:rsid w:val="003A0C27"/>
    <w:rsid w:val="003A13A4"/>
    <w:rsid w:val="003A17D7"/>
    <w:rsid w:val="003A31CC"/>
    <w:rsid w:val="003A3556"/>
    <w:rsid w:val="003B0202"/>
    <w:rsid w:val="003B1957"/>
    <w:rsid w:val="003B3FBA"/>
    <w:rsid w:val="003B7C00"/>
    <w:rsid w:val="003C38A3"/>
    <w:rsid w:val="003C5B9E"/>
    <w:rsid w:val="003D0AB0"/>
    <w:rsid w:val="003D0D69"/>
    <w:rsid w:val="003D1D9F"/>
    <w:rsid w:val="003D2C18"/>
    <w:rsid w:val="003D2F89"/>
    <w:rsid w:val="003E227A"/>
    <w:rsid w:val="003E3132"/>
    <w:rsid w:val="003E7131"/>
    <w:rsid w:val="003E7AE1"/>
    <w:rsid w:val="003F1711"/>
    <w:rsid w:val="003F6A12"/>
    <w:rsid w:val="00406C16"/>
    <w:rsid w:val="00412CEA"/>
    <w:rsid w:val="00415CC2"/>
    <w:rsid w:val="00417141"/>
    <w:rsid w:val="004171A5"/>
    <w:rsid w:val="00423448"/>
    <w:rsid w:val="0042544F"/>
    <w:rsid w:val="00427429"/>
    <w:rsid w:val="004275EB"/>
    <w:rsid w:val="00434F1E"/>
    <w:rsid w:val="004350EC"/>
    <w:rsid w:val="00435CF9"/>
    <w:rsid w:val="004414DC"/>
    <w:rsid w:val="00443456"/>
    <w:rsid w:val="00443BC9"/>
    <w:rsid w:val="00444053"/>
    <w:rsid w:val="004442F1"/>
    <w:rsid w:val="004475C9"/>
    <w:rsid w:val="004500B7"/>
    <w:rsid w:val="004509D0"/>
    <w:rsid w:val="00457433"/>
    <w:rsid w:val="00457514"/>
    <w:rsid w:val="00457A3B"/>
    <w:rsid w:val="00462150"/>
    <w:rsid w:val="00467706"/>
    <w:rsid w:val="00472800"/>
    <w:rsid w:val="00473999"/>
    <w:rsid w:val="004755E3"/>
    <w:rsid w:val="00475BCA"/>
    <w:rsid w:val="00475ED1"/>
    <w:rsid w:val="00486F96"/>
    <w:rsid w:val="0048706A"/>
    <w:rsid w:val="00491A50"/>
    <w:rsid w:val="00494BC9"/>
    <w:rsid w:val="00495B69"/>
    <w:rsid w:val="00497660"/>
    <w:rsid w:val="004978AB"/>
    <w:rsid w:val="004A2D35"/>
    <w:rsid w:val="004A4339"/>
    <w:rsid w:val="004A6621"/>
    <w:rsid w:val="004A6D50"/>
    <w:rsid w:val="004B1402"/>
    <w:rsid w:val="004B18EF"/>
    <w:rsid w:val="004B29B3"/>
    <w:rsid w:val="004B3053"/>
    <w:rsid w:val="004B6D2A"/>
    <w:rsid w:val="004B6F21"/>
    <w:rsid w:val="004C2130"/>
    <w:rsid w:val="004C5395"/>
    <w:rsid w:val="004C548A"/>
    <w:rsid w:val="004C6664"/>
    <w:rsid w:val="004D0304"/>
    <w:rsid w:val="004D3451"/>
    <w:rsid w:val="004D477A"/>
    <w:rsid w:val="004D71EC"/>
    <w:rsid w:val="004D76AC"/>
    <w:rsid w:val="004E0586"/>
    <w:rsid w:val="004E17ED"/>
    <w:rsid w:val="004E3B24"/>
    <w:rsid w:val="004F3C47"/>
    <w:rsid w:val="004F59F7"/>
    <w:rsid w:val="004F6D1F"/>
    <w:rsid w:val="00500598"/>
    <w:rsid w:val="00504874"/>
    <w:rsid w:val="00506062"/>
    <w:rsid w:val="0050659E"/>
    <w:rsid w:val="005115E2"/>
    <w:rsid w:val="00515934"/>
    <w:rsid w:val="00515F0F"/>
    <w:rsid w:val="0051787B"/>
    <w:rsid w:val="00520522"/>
    <w:rsid w:val="00521A50"/>
    <w:rsid w:val="00522991"/>
    <w:rsid w:val="005265CD"/>
    <w:rsid w:val="00526F7E"/>
    <w:rsid w:val="0053352E"/>
    <w:rsid w:val="00542579"/>
    <w:rsid w:val="00546C7F"/>
    <w:rsid w:val="00547F1E"/>
    <w:rsid w:val="0055210E"/>
    <w:rsid w:val="005555E8"/>
    <w:rsid w:val="00560491"/>
    <w:rsid w:val="0057205F"/>
    <w:rsid w:val="00577C28"/>
    <w:rsid w:val="00580835"/>
    <w:rsid w:val="00581C9C"/>
    <w:rsid w:val="00581DEC"/>
    <w:rsid w:val="00584318"/>
    <w:rsid w:val="00585B52"/>
    <w:rsid w:val="00587257"/>
    <w:rsid w:val="00587471"/>
    <w:rsid w:val="005905FD"/>
    <w:rsid w:val="005917B1"/>
    <w:rsid w:val="00592EEE"/>
    <w:rsid w:val="00593D48"/>
    <w:rsid w:val="00594664"/>
    <w:rsid w:val="00594E4F"/>
    <w:rsid w:val="005A2695"/>
    <w:rsid w:val="005A7057"/>
    <w:rsid w:val="005B0D08"/>
    <w:rsid w:val="005B6534"/>
    <w:rsid w:val="005C0F3E"/>
    <w:rsid w:val="005C1BA0"/>
    <w:rsid w:val="005C2CCC"/>
    <w:rsid w:val="005C4311"/>
    <w:rsid w:val="005C43ED"/>
    <w:rsid w:val="005C51F8"/>
    <w:rsid w:val="005C72E7"/>
    <w:rsid w:val="005C7B22"/>
    <w:rsid w:val="005D188D"/>
    <w:rsid w:val="005D3454"/>
    <w:rsid w:val="005D4184"/>
    <w:rsid w:val="005D7EB9"/>
    <w:rsid w:val="005E075C"/>
    <w:rsid w:val="005E49D9"/>
    <w:rsid w:val="005F0683"/>
    <w:rsid w:val="005F293F"/>
    <w:rsid w:val="005F4509"/>
    <w:rsid w:val="005F6380"/>
    <w:rsid w:val="005F7A91"/>
    <w:rsid w:val="00603FB0"/>
    <w:rsid w:val="0060688F"/>
    <w:rsid w:val="00606FE9"/>
    <w:rsid w:val="00607725"/>
    <w:rsid w:val="00612630"/>
    <w:rsid w:val="006154BE"/>
    <w:rsid w:val="00617F4C"/>
    <w:rsid w:val="00625D0E"/>
    <w:rsid w:val="00631C4D"/>
    <w:rsid w:val="006333F8"/>
    <w:rsid w:val="00637791"/>
    <w:rsid w:val="00637B1A"/>
    <w:rsid w:val="006421C4"/>
    <w:rsid w:val="00642B2B"/>
    <w:rsid w:val="0064686D"/>
    <w:rsid w:val="00647FFC"/>
    <w:rsid w:val="00652CF8"/>
    <w:rsid w:val="00653AFF"/>
    <w:rsid w:val="00653B95"/>
    <w:rsid w:val="006604CE"/>
    <w:rsid w:val="0066193F"/>
    <w:rsid w:val="00663CEA"/>
    <w:rsid w:val="006701C3"/>
    <w:rsid w:val="00671498"/>
    <w:rsid w:val="00672065"/>
    <w:rsid w:val="006726EA"/>
    <w:rsid w:val="0067494F"/>
    <w:rsid w:val="00676AED"/>
    <w:rsid w:val="00676E06"/>
    <w:rsid w:val="00680786"/>
    <w:rsid w:val="00686C8B"/>
    <w:rsid w:val="00690C45"/>
    <w:rsid w:val="00693E58"/>
    <w:rsid w:val="00695A67"/>
    <w:rsid w:val="00697E99"/>
    <w:rsid w:val="006A1BED"/>
    <w:rsid w:val="006A498E"/>
    <w:rsid w:val="006A65C6"/>
    <w:rsid w:val="006B1425"/>
    <w:rsid w:val="006B256C"/>
    <w:rsid w:val="006B4471"/>
    <w:rsid w:val="006B583E"/>
    <w:rsid w:val="006B7858"/>
    <w:rsid w:val="006C5801"/>
    <w:rsid w:val="006C7A55"/>
    <w:rsid w:val="006D3A0D"/>
    <w:rsid w:val="006D42CF"/>
    <w:rsid w:val="006D567C"/>
    <w:rsid w:val="006E025A"/>
    <w:rsid w:val="006E4AA4"/>
    <w:rsid w:val="006E66A2"/>
    <w:rsid w:val="006F1609"/>
    <w:rsid w:val="006F39F6"/>
    <w:rsid w:val="006F6709"/>
    <w:rsid w:val="006F7295"/>
    <w:rsid w:val="00703071"/>
    <w:rsid w:val="0070459C"/>
    <w:rsid w:val="0071660F"/>
    <w:rsid w:val="00717EC2"/>
    <w:rsid w:val="00721C25"/>
    <w:rsid w:val="00724F9E"/>
    <w:rsid w:val="007341FE"/>
    <w:rsid w:val="0073466F"/>
    <w:rsid w:val="007445EB"/>
    <w:rsid w:val="0074478F"/>
    <w:rsid w:val="0074551D"/>
    <w:rsid w:val="00747434"/>
    <w:rsid w:val="00750EAA"/>
    <w:rsid w:val="00752031"/>
    <w:rsid w:val="007525FE"/>
    <w:rsid w:val="00756961"/>
    <w:rsid w:val="00761325"/>
    <w:rsid w:val="007650B3"/>
    <w:rsid w:val="00765B03"/>
    <w:rsid w:val="007749D0"/>
    <w:rsid w:val="007772CC"/>
    <w:rsid w:val="00785960"/>
    <w:rsid w:val="00786F22"/>
    <w:rsid w:val="007873DA"/>
    <w:rsid w:val="00795836"/>
    <w:rsid w:val="007A0500"/>
    <w:rsid w:val="007A1850"/>
    <w:rsid w:val="007A4C4A"/>
    <w:rsid w:val="007A6E7A"/>
    <w:rsid w:val="007B13DE"/>
    <w:rsid w:val="007B310C"/>
    <w:rsid w:val="007B65E5"/>
    <w:rsid w:val="007C063C"/>
    <w:rsid w:val="007C1C8B"/>
    <w:rsid w:val="007C4059"/>
    <w:rsid w:val="007C41B5"/>
    <w:rsid w:val="007C6C71"/>
    <w:rsid w:val="007C6D5B"/>
    <w:rsid w:val="007D0545"/>
    <w:rsid w:val="007D3277"/>
    <w:rsid w:val="007D3B0B"/>
    <w:rsid w:val="007D6C14"/>
    <w:rsid w:val="007D75CC"/>
    <w:rsid w:val="007E0025"/>
    <w:rsid w:val="007E0FA3"/>
    <w:rsid w:val="007E25DA"/>
    <w:rsid w:val="007E2D66"/>
    <w:rsid w:val="007E3459"/>
    <w:rsid w:val="007E3BB9"/>
    <w:rsid w:val="007E6244"/>
    <w:rsid w:val="007E7088"/>
    <w:rsid w:val="007F62EB"/>
    <w:rsid w:val="007F63CF"/>
    <w:rsid w:val="00802454"/>
    <w:rsid w:val="00806615"/>
    <w:rsid w:val="00821171"/>
    <w:rsid w:val="00821D0B"/>
    <w:rsid w:val="00821FA0"/>
    <w:rsid w:val="00831FF5"/>
    <w:rsid w:val="008322D3"/>
    <w:rsid w:val="00835F46"/>
    <w:rsid w:val="008369D3"/>
    <w:rsid w:val="008400B0"/>
    <w:rsid w:val="008423D7"/>
    <w:rsid w:val="008429AE"/>
    <w:rsid w:val="008461F3"/>
    <w:rsid w:val="008462BD"/>
    <w:rsid w:val="008541B6"/>
    <w:rsid w:val="0086036E"/>
    <w:rsid w:val="00860FB0"/>
    <w:rsid w:val="008615AF"/>
    <w:rsid w:val="0086184C"/>
    <w:rsid w:val="00863135"/>
    <w:rsid w:val="00864208"/>
    <w:rsid w:val="00864342"/>
    <w:rsid w:val="00864E3B"/>
    <w:rsid w:val="008662B7"/>
    <w:rsid w:val="00866BAF"/>
    <w:rsid w:val="00873A6F"/>
    <w:rsid w:val="00884780"/>
    <w:rsid w:val="00885423"/>
    <w:rsid w:val="00895689"/>
    <w:rsid w:val="008A1477"/>
    <w:rsid w:val="008A4AEF"/>
    <w:rsid w:val="008A566A"/>
    <w:rsid w:val="008B24F6"/>
    <w:rsid w:val="008B2C88"/>
    <w:rsid w:val="008B708C"/>
    <w:rsid w:val="008B71DF"/>
    <w:rsid w:val="008C1C93"/>
    <w:rsid w:val="008C1CDB"/>
    <w:rsid w:val="008C3EF7"/>
    <w:rsid w:val="008C472B"/>
    <w:rsid w:val="008D3A1C"/>
    <w:rsid w:val="008E3156"/>
    <w:rsid w:val="008E3300"/>
    <w:rsid w:val="008E3B0C"/>
    <w:rsid w:val="008E4E5D"/>
    <w:rsid w:val="008F1B86"/>
    <w:rsid w:val="008F3035"/>
    <w:rsid w:val="008F3172"/>
    <w:rsid w:val="008F45B2"/>
    <w:rsid w:val="008F62DE"/>
    <w:rsid w:val="008F719D"/>
    <w:rsid w:val="00900A85"/>
    <w:rsid w:val="009042B6"/>
    <w:rsid w:val="00904632"/>
    <w:rsid w:val="00905D4E"/>
    <w:rsid w:val="009073DE"/>
    <w:rsid w:val="00911C7A"/>
    <w:rsid w:val="00913357"/>
    <w:rsid w:val="0091423F"/>
    <w:rsid w:val="00915E6B"/>
    <w:rsid w:val="009216B0"/>
    <w:rsid w:val="00922142"/>
    <w:rsid w:val="00922648"/>
    <w:rsid w:val="0092527B"/>
    <w:rsid w:val="00927B57"/>
    <w:rsid w:val="00933808"/>
    <w:rsid w:val="009349B0"/>
    <w:rsid w:val="00936F0A"/>
    <w:rsid w:val="009429F5"/>
    <w:rsid w:val="00944760"/>
    <w:rsid w:val="009458D5"/>
    <w:rsid w:val="00946356"/>
    <w:rsid w:val="00947498"/>
    <w:rsid w:val="00980E35"/>
    <w:rsid w:val="00983F3C"/>
    <w:rsid w:val="0099135D"/>
    <w:rsid w:val="0099379E"/>
    <w:rsid w:val="009938E1"/>
    <w:rsid w:val="00994BD5"/>
    <w:rsid w:val="009A18FD"/>
    <w:rsid w:val="009A23D7"/>
    <w:rsid w:val="009A2447"/>
    <w:rsid w:val="009A46B8"/>
    <w:rsid w:val="009B0B20"/>
    <w:rsid w:val="009C16D4"/>
    <w:rsid w:val="009C2335"/>
    <w:rsid w:val="009C3664"/>
    <w:rsid w:val="009C48B0"/>
    <w:rsid w:val="009C6164"/>
    <w:rsid w:val="009C7ECB"/>
    <w:rsid w:val="009D0166"/>
    <w:rsid w:val="009D1E30"/>
    <w:rsid w:val="009D26A7"/>
    <w:rsid w:val="009D4B6F"/>
    <w:rsid w:val="009D5242"/>
    <w:rsid w:val="009E1F0C"/>
    <w:rsid w:val="009E2A38"/>
    <w:rsid w:val="009E364F"/>
    <w:rsid w:val="009F04DC"/>
    <w:rsid w:val="009F2235"/>
    <w:rsid w:val="009F27F5"/>
    <w:rsid w:val="009F48CC"/>
    <w:rsid w:val="009F794C"/>
    <w:rsid w:val="00A02A35"/>
    <w:rsid w:val="00A030D1"/>
    <w:rsid w:val="00A03230"/>
    <w:rsid w:val="00A03FE7"/>
    <w:rsid w:val="00A06630"/>
    <w:rsid w:val="00A06BDE"/>
    <w:rsid w:val="00A11CF0"/>
    <w:rsid w:val="00A12DE0"/>
    <w:rsid w:val="00A13766"/>
    <w:rsid w:val="00A13BB9"/>
    <w:rsid w:val="00A16F4F"/>
    <w:rsid w:val="00A177DE"/>
    <w:rsid w:val="00A17F3F"/>
    <w:rsid w:val="00A20496"/>
    <w:rsid w:val="00A236E4"/>
    <w:rsid w:val="00A349D5"/>
    <w:rsid w:val="00A35EFF"/>
    <w:rsid w:val="00A36CE3"/>
    <w:rsid w:val="00A378E0"/>
    <w:rsid w:val="00A4305E"/>
    <w:rsid w:val="00A43A00"/>
    <w:rsid w:val="00A465D4"/>
    <w:rsid w:val="00A5079C"/>
    <w:rsid w:val="00A546C1"/>
    <w:rsid w:val="00A62AA3"/>
    <w:rsid w:val="00A62EE5"/>
    <w:rsid w:val="00A67D74"/>
    <w:rsid w:val="00A83007"/>
    <w:rsid w:val="00A8370E"/>
    <w:rsid w:val="00A8374C"/>
    <w:rsid w:val="00A83C95"/>
    <w:rsid w:val="00A930DA"/>
    <w:rsid w:val="00AA15B3"/>
    <w:rsid w:val="00AA1B78"/>
    <w:rsid w:val="00AA754F"/>
    <w:rsid w:val="00AB192D"/>
    <w:rsid w:val="00AB2321"/>
    <w:rsid w:val="00AB5A2A"/>
    <w:rsid w:val="00AB7AA2"/>
    <w:rsid w:val="00AC26F8"/>
    <w:rsid w:val="00AC3ABA"/>
    <w:rsid w:val="00AC646C"/>
    <w:rsid w:val="00AC68C8"/>
    <w:rsid w:val="00AD721D"/>
    <w:rsid w:val="00AD7B4A"/>
    <w:rsid w:val="00AD7CF8"/>
    <w:rsid w:val="00AD7DD2"/>
    <w:rsid w:val="00AE0AC8"/>
    <w:rsid w:val="00AE2F9E"/>
    <w:rsid w:val="00AE7B0B"/>
    <w:rsid w:val="00AF1F64"/>
    <w:rsid w:val="00B0230B"/>
    <w:rsid w:val="00B04AC5"/>
    <w:rsid w:val="00B04E9A"/>
    <w:rsid w:val="00B12879"/>
    <w:rsid w:val="00B1403D"/>
    <w:rsid w:val="00B1676C"/>
    <w:rsid w:val="00B23336"/>
    <w:rsid w:val="00B314BE"/>
    <w:rsid w:val="00B31815"/>
    <w:rsid w:val="00B35451"/>
    <w:rsid w:val="00B4315E"/>
    <w:rsid w:val="00B43C27"/>
    <w:rsid w:val="00B4443F"/>
    <w:rsid w:val="00B45F9B"/>
    <w:rsid w:val="00B5078F"/>
    <w:rsid w:val="00B533CC"/>
    <w:rsid w:val="00B540BD"/>
    <w:rsid w:val="00B55EC2"/>
    <w:rsid w:val="00B608B4"/>
    <w:rsid w:val="00B61256"/>
    <w:rsid w:val="00B63B34"/>
    <w:rsid w:val="00B66E7A"/>
    <w:rsid w:val="00B701EB"/>
    <w:rsid w:val="00B76C45"/>
    <w:rsid w:val="00B77FD5"/>
    <w:rsid w:val="00B820EA"/>
    <w:rsid w:val="00B82186"/>
    <w:rsid w:val="00B83335"/>
    <w:rsid w:val="00B93F50"/>
    <w:rsid w:val="00BA4B64"/>
    <w:rsid w:val="00BA5A0B"/>
    <w:rsid w:val="00BA5C6B"/>
    <w:rsid w:val="00BB17D2"/>
    <w:rsid w:val="00BB2466"/>
    <w:rsid w:val="00BB348E"/>
    <w:rsid w:val="00BB363C"/>
    <w:rsid w:val="00BB4E97"/>
    <w:rsid w:val="00BB78EC"/>
    <w:rsid w:val="00BC0C89"/>
    <w:rsid w:val="00BC51CC"/>
    <w:rsid w:val="00BC5B59"/>
    <w:rsid w:val="00BD1B45"/>
    <w:rsid w:val="00BD4DE7"/>
    <w:rsid w:val="00BD5D8B"/>
    <w:rsid w:val="00BD728A"/>
    <w:rsid w:val="00BE424A"/>
    <w:rsid w:val="00BE4E9B"/>
    <w:rsid w:val="00BE67B0"/>
    <w:rsid w:val="00BF1DF8"/>
    <w:rsid w:val="00C01CE2"/>
    <w:rsid w:val="00C030C3"/>
    <w:rsid w:val="00C03D9B"/>
    <w:rsid w:val="00C03E6F"/>
    <w:rsid w:val="00C07042"/>
    <w:rsid w:val="00C10DF7"/>
    <w:rsid w:val="00C11E30"/>
    <w:rsid w:val="00C12D2A"/>
    <w:rsid w:val="00C14A7C"/>
    <w:rsid w:val="00C17AA9"/>
    <w:rsid w:val="00C20BD4"/>
    <w:rsid w:val="00C2401D"/>
    <w:rsid w:val="00C24D20"/>
    <w:rsid w:val="00C24D67"/>
    <w:rsid w:val="00C269B8"/>
    <w:rsid w:val="00C32106"/>
    <w:rsid w:val="00C37E6B"/>
    <w:rsid w:val="00C40721"/>
    <w:rsid w:val="00C4131A"/>
    <w:rsid w:val="00C4277B"/>
    <w:rsid w:val="00C5155F"/>
    <w:rsid w:val="00C52498"/>
    <w:rsid w:val="00C61438"/>
    <w:rsid w:val="00C63825"/>
    <w:rsid w:val="00C639AF"/>
    <w:rsid w:val="00C65414"/>
    <w:rsid w:val="00C6626F"/>
    <w:rsid w:val="00C701F0"/>
    <w:rsid w:val="00C71A17"/>
    <w:rsid w:val="00C72B4E"/>
    <w:rsid w:val="00C72B4F"/>
    <w:rsid w:val="00C74E01"/>
    <w:rsid w:val="00C82717"/>
    <w:rsid w:val="00C846F9"/>
    <w:rsid w:val="00C851DC"/>
    <w:rsid w:val="00C853EA"/>
    <w:rsid w:val="00C87BEE"/>
    <w:rsid w:val="00C95C70"/>
    <w:rsid w:val="00CA0A6A"/>
    <w:rsid w:val="00CA1FC4"/>
    <w:rsid w:val="00CA4767"/>
    <w:rsid w:val="00CA4B20"/>
    <w:rsid w:val="00CA79A8"/>
    <w:rsid w:val="00CB7EBB"/>
    <w:rsid w:val="00CC5A0A"/>
    <w:rsid w:val="00CC5F25"/>
    <w:rsid w:val="00CC78D0"/>
    <w:rsid w:val="00CC7945"/>
    <w:rsid w:val="00CD1EEE"/>
    <w:rsid w:val="00CD49E0"/>
    <w:rsid w:val="00CE4A84"/>
    <w:rsid w:val="00CE50B7"/>
    <w:rsid w:val="00CE5874"/>
    <w:rsid w:val="00CF038E"/>
    <w:rsid w:val="00CF0884"/>
    <w:rsid w:val="00CF2533"/>
    <w:rsid w:val="00CF382B"/>
    <w:rsid w:val="00CF4764"/>
    <w:rsid w:val="00D02B3D"/>
    <w:rsid w:val="00D04A37"/>
    <w:rsid w:val="00D0724F"/>
    <w:rsid w:val="00D078A4"/>
    <w:rsid w:val="00D11906"/>
    <w:rsid w:val="00D11DB6"/>
    <w:rsid w:val="00D15948"/>
    <w:rsid w:val="00D1634C"/>
    <w:rsid w:val="00D175A7"/>
    <w:rsid w:val="00D17F79"/>
    <w:rsid w:val="00D21E67"/>
    <w:rsid w:val="00D22DCA"/>
    <w:rsid w:val="00D2608E"/>
    <w:rsid w:val="00D406F0"/>
    <w:rsid w:val="00D42F49"/>
    <w:rsid w:val="00D43EDE"/>
    <w:rsid w:val="00D4434F"/>
    <w:rsid w:val="00D4558F"/>
    <w:rsid w:val="00D45C0C"/>
    <w:rsid w:val="00D52AE7"/>
    <w:rsid w:val="00D52DBA"/>
    <w:rsid w:val="00D61D03"/>
    <w:rsid w:val="00D6272D"/>
    <w:rsid w:val="00D72039"/>
    <w:rsid w:val="00D81BEC"/>
    <w:rsid w:val="00D827D5"/>
    <w:rsid w:val="00D8531C"/>
    <w:rsid w:val="00D85FE6"/>
    <w:rsid w:val="00D921D3"/>
    <w:rsid w:val="00D95446"/>
    <w:rsid w:val="00D96226"/>
    <w:rsid w:val="00D96874"/>
    <w:rsid w:val="00D97322"/>
    <w:rsid w:val="00D97DBB"/>
    <w:rsid w:val="00D97EB7"/>
    <w:rsid w:val="00DA21AD"/>
    <w:rsid w:val="00DA3615"/>
    <w:rsid w:val="00DA3955"/>
    <w:rsid w:val="00DA7918"/>
    <w:rsid w:val="00DB573A"/>
    <w:rsid w:val="00DB6253"/>
    <w:rsid w:val="00DC0EE6"/>
    <w:rsid w:val="00DC13B9"/>
    <w:rsid w:val="00DC27DA"/>
    <w:rsid w:val="00DC616A"/>
    <w:rsid w:val="00DD162D"/>
    <w:rsid w:val="00DD2BAF"/>
    <w:rsid w:val="00DD3435"/>
    <w:rsid w:val="00DD3D0A"/>
    <w:rsid w:val="00DD63AA"/>
    <w:rsid w:val="00DD6DBA"/>
    <w:rsid w:val="00DE3138"/>
    <w:rsid w:val="00DE3D3C"/>
    <w:rsid w:val="00DE4A22"/>
    <w:rsid w:val="00DE5663"/>
    <w:rsid w:val="00DE7385"/>
    <w:rsid w:val="00DF076F"/>
    <w:rsid w:val="00DF13E9"/>
    <w:rsid w:val="00DF31E8"/>
    <w:rsid w:val="00E011BF"/>
    <w:rsid w:val="00E01BB0"/>
    <w:rsid w:val="00E0770C"/>
    <w:rsid w:val="00E10E40"/>
    <w:rsid w:val="00E1137F"/>
    <w:rsid w:val="00E12B2E"/>
    <w:rsid w:val="00E140AC"/>
    <w:rsid w:val="00E151E2"/>
    <w:rsid w:val="00E2067E"/>
    <w:rsid w:val="00E23CBA"/>
    <w:rsid w:val="00E2742E"/>
    <w:rsid w:val="00E31494"/>
    <w:rsid w:val="00E320E8"/>
    <w:rsid w:val="00E34143"/>
    <w:rsid w:val="00E35703"/>
    <w:rsid w:val="00E36124"/>
    <w:rsid w:val="00E4214E"/>
    <w:rsid w:val="00E423AD"/>
    <w:rsid w:val="00E42A64"/>
    <w:rsid w:val="00E441BF"/>
    <w:rsid w:val="00E47604"/>
    <w:rsid w:val="00E479C5"/>
    <w:rsid w:val="00E5437A"/>
    <w:rsid w:val="00E62458"/>
    <w:rsid w:val="00E70C61"/>
    <w:rsid w:val="00E77843"/>
    <w:rsid w:val="00E80DBD"/>
    <w:rsid w:val="00E82206"/>
    <w:rsid w:val="00E90E90"/>
    <w:rsid w:val="00E91D97"/>
    <w:rsid w:val="00E91E75"/>
    <w:rsid w:val="00E93F7E"/>
    <w:rsid w:val="00E948C1"/>
    <w:rsid w:val="00E97D3D"/>
    <w:rsid w:val="00EA0F13"/>
    <w:rsid w:val="00EA21DC"/>
    <w:rsid w:val="00EA6409"/>
    <w:rsid w:val="00EA727C"/>
    <w:rsid w:val="00EA7768"/>
    <w:rsid w:val="00EB01F5"/>
    <w:rsid w:val="00EC1DDD"/>
    <w:rsid w:val="00EC64A4"/>
    <w:rsid w:val="00EC7668"/>
    <w:rsid w:val="00ED0371"/>
    <w:rsid w:val="00ED3FEB"/>
    <w:rsid w:val="00ED4E7A"/>
    <w:rsid w:val="00ED5AF1"/>
    <w:rsid w:val="00ED76BD"/>
    <w:rsid w:val="00EE62C9"/>
    <w:rsid w:val="00EF1DFB"/>
    <w:rsid w:val="00EF1E2B"/>
    <w:rsid w:val="00F00724"/>
    <w:rsid w:val="00F01200"/>
    <w:rsid w:val="00F04050"/>
    <w:rsid w:val="00F06BCB"/>
    <w:rsid w:val="00F11A55"/>
    <w:rsid w:val="00F20A17"/>
    <w:rsid w:val="00F23FE9"/>
    <w:rsid w:val="00F274CF"/>
    <w:rsid w:val="00F27805"/>
    <w:rsid w:val="00F305A6"/>
    <w:rsid w:val="00F30C57"/>
    <w:rsid w:val="00F31135"/>
    <w:rsid w:val="00F34375"/>
    <w:rsid w:val="00F3565A"/>
    <w:rsid w:val="00F365C7"/>
    <w:rsid w:val="00F37D5F"/>
    <w:rsid w:val="00F4015A"/>
    <w:rsid w:val="00F40489"/>
    <w:rsid w:val="00F40C4F"/>
    <w:rsid w:val="00F43826"/>
    <w:rsid w:val="00F44AAF"/>
    <w:rsid w:val="00F44E17"/>
    <w:rsid w:val="00F477DD"/>
    <w:rsid w:val="00F50F9A"/>
    <w:rsid w:val="00F52226"/>
    <w:rsid w:val="00F53557"/>
    <w:rsid w:val="00F537E2"/>
    <w:rsid w:val="00F540A4"/>
    <w:rsid w:val="00F63963"/>
    <w:rsid w:val="00F674E7"/>
    <w:rsid w:val="00F72F12"/>
    <w:rsid w:val="00F77111"/>
    <w:rsid w:val="00F835DD"/>
    <w:rsid w:val="00F8716C"/>
    <w:rsid w:val="00F87B24"/>
    <w:rsid w:val="00FA26F1"/>
    <w:rsid w:val="00FB1B55"/>
    <w:rsid w:val="00FB6FB1"/>
    <w:rsid w:val="00FC07BF"/>
    <w:rsid w:val="00FC2683"/>
    <w:rsid w:val="00FC7237"/>
    <w:rsid w:val="00FD3119"/>
    <w:rsid w:val="00FD48BB"/>
    <w:rsid w:val="00FD57A6"/>
    <w:rsid w:val="00FD61D0"/>
    <w:rsid w:val="00FD69D5"/>
    <w:rsid w:val="00FE1511"/>
    <w:rsid w:val="00FE5EB2"/>
    <w:rsid w:val="00FE6053"/>
    <w:rsid w:val="00FF361A"/>
    <w:rsid w:val="00FF513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D8DDF"/>
  <w15:docId w15:val="{CC80C4D4-AFAD-42FB-BC00-8DBC8AB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C766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53B95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F6D1F"/>
    <w:pPr>
      <w:ind w:left="720"/>
      <w:contextualSpacing/>
    </w:pPr>
    <w:rPr>
      <w:color w:val="000000"/>
      <w:sz w:val="20"/>
      <w:szCs w:val="20"/>
    </w:rPr>
  </w:style>
  <w:style w:type="numbering" w:customStyle="1" w:styleId="CurrentList1">
    <w:name w:val="Current List1"/>
    <w:uiPriority w:val="99"/>
    <w:rsid w:val="00AA1B78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704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6807136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b\Desktop\Board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B4B2-4BD6-2A41-9397-31B3F77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41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PHILIPSBURG K-12 SCHOOLS</vt:lpstr>
    </vt:vector>
  </TitlesOfParts>
  <Company>Philipsburg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PHILIPSBURG K-12 SCHOOLS</dc:title>
  <dc:subject/>
  <dc:creator>Brent Nice</dc:creator>
  <cp:keywords/>
  <cp:lastModifiedBy>Tom Gates</cp:lastModifiedBy>
  <cp:revision>11</cp:revision>
  <cp:lastPrinted>2022-07-06T17:24:00Z</cp:lastPrinted>
  <dcterms:created xsi:type="dcterms:W3CDTF">2022-07-05T19:55:00Z</dcterms:created>
  <dcterms:modified xsi:type="dcterms:W3CDTF">2022-07-06T19:23:00Z</dcterms:modified>
</cp:coreProperties>
</file>