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FB41" w14:textId="77777777" w:rsidR="000C7964" w:rsidRPr="0070459C" w:rsidRDefault="000C7964" w:rsidP="002D418F">
      <w:pPr>
        <w:pStyle w:val="Title"/>
        <w:rPr>
          <w:sz w:val="24"/>
        </w:rPr>
      </w:pPr>
      <w:r w:rsidRPr="0070459C">
        <w:rPr>
          <w:sz w:val="24"/>
        </w:rPr>
        <w:t xml:space="preserve">PHILIPSBURG </w:t>
      </w:r>
      <w:r w:rsidR="00241BFB" w:rsidRPr="0070459C">
        <w:rPr>
          <w:sz w:val="24"/>
        </w:rPr>
        <w:t>SCHOOL DISTRICT #1</w:t>
      </w:r>
    </w:p>
    <w:p w14:paraId="395EE7C2" w14:textId="686B19A1" w:rsidR="00B55E90" w:rsidRPr="0070459C" w:rsidRDefault="000C7964" w:rsidP="00A830E7">
      <w:pPr>
        <w:pStyle w:val="Subtitle"/>
      </w:pPr>
      <w:r w:rsidRPr="0070459C">
        <w:t xml:space="preserve">BOARD </w:t>
      </w:r>
      <w:r w:rsidR="00241BFB" w:rsidRPr="0070459C">
        <w:t xml:space="preserve">OF TRUSTEES </w:t>
      </w:r>
      <w:r w:rsidRPr="0070459C">
        <w:t>MEETING</w:t>
      </w:r>
    </w:p>
    <w:p w14:paraId="6374EE06" w14:textId="34AFF6A7" w:rsidR="000C7964" w:rsidRPr="00B42893" w:rsidRDefault="00751CD9">
      <w:pPr>
        <w:jc w:val="center"/>
        <w:rPr>
          <w:b/>
          <w:bCs/>
        </w:rPr>
      </w:pPr>
      <w:r>
        <w:rPr>
          <w:b/>
          <w:bCs/>
        </w:rPr>
        <w:t>November 8th</w:t>
      </w:r>
      <w:r w:rsidR="00587257" w:rsidRPr="00B42893">
        <w:rPr>
          <w:b/>
          <w:bCs/>
        </w:rPr>
        <w:t>, 2022</w:t>
      </w:r>
      <w:r w:rsidR="0070459C" w:rsidRPr="00B42893">
        <w:rPr>
          <w:b/>
          <w:bCs/>
        </w:rPr>
        <w:t xml:space="preserve">, </w:t>
      </w:r>
      <w:r w:rsidR="008B00B5">
        <w:rPr>
          <w:b/>
          <w:bCs/>
        </w:rPr>
        <w:t>6:30</w:t>
      </w:r>
      <w:r w:rsidR="0070459C" w:rsidRPr="00B42893">
        <w:rPr>
          <w:b/>
          <w:bCs/>
        </w:rPr>
        <w:t xml:space="preserve"> P.M.</w:t>
      </w:r>
      <w:r w:rsidR="001653D7" w:rsidRPr="00B42893">
        <w:rPr>
          <w:b/>
          <w:bCs/>
        </w:rPr>
        <w:t xml:space="preserve">     </w:t>
      </w:r>
    </w:p>
    <w:p w14:paraId="17DC4B4D" w14:textId="36C45AE9" w:rsidR="000607FB" w:rsidRPr="00B42893" w:rsidRDefault="008F7697" w:rsidP="00F537E2">
      <w:pPr>
        <w:jc w:val="center"/>
      </w:pPr>
      <w:r>
        <w:t xml:space="preserve">Where: </w:t>
      </w:r>
      <w:r w:rsidR="000607FB" w:rsidRPr="00B42893">
        <w:t xml:space="preserve">Granite High School </w:t>
      </w:r>
      <w:r w:rsidR="00241BFB" w:rsidRPr="00B42893">
        <w:t>Home Economics Room</w:t>
      </w:r>
    </w:p>
    <w:p w14:paraId="69682A27" w14:textId="77777777" w:rsidR="00B55E90" w:rsidRPr="00B42893" w:rsidRDefault="00B55E90" w:rsidP="00F537E2">
      <w:pPr>
        <w:jc w:val="center"/>
        <w:rPr>
          <w:b/>
          <w:bCs/>
        </w:rPr>
      </w:pPr>
    </w:p>
    <w:p w14:paraId="5DFD51C7" w14:textId="191D32C2" w:rsidR="0070459C" w:rsidRPr="00B42893" w:rsidRDefault="00802644" w:rsidP="008B00B5">
      <w:pPr>
        <w:rPr>
          <w:b/>
          <w:bCs/>
        </w:rPr>
      </w:pPr>
      <w:r w:rsidRPr="00FF10FA">
        <w:rPr>
          <w:rFonts w:ascii="Arial" w:hAnsi="Arial" w:cs="Arial"/>
          <w:color w:val="222222"/>
          <w:shd w:val="clear" w:color="auto" w:fill="FFFFFF"/>
        </w:rPr>
        <w:t> </w:t>
      </w:r>
      <w:r w:rsidR="00B55E90" w:rsidRPr="00FF10FA">
        <w:t xml:space="preserve"> </w:t>
      </w:r>
      <w:r w:rsidR="00F537E2" w:rsidRPr="00FF10FA">
        <w:t xml:space="preserve">   </w:t>
      </w:r>
      <w:r w:rsidR="008B00B5" w:rsidRPr="00FF10FA">
        <w:t xml:space="preserve">     </w:t>
      </w:r>
      <w:r w:rsidR="00693506" w:rsidRPr="00FF10FA">
        <w:t xml:space="preserve">     </w:t>
      </w:r>
      <w:r w:rsidR="00FF10FA" w:rsidRPr="00FF10FA">
        <w:t>Link:</w:t>
      </w:r>
      <w:r w:rsidR="00693506">
        <w:rPr>
          <w:b/>
          <w:bCs/>
          <w:sz w:val="28"/>
          <w:szCs w:val="28"/>
        </w:rPr>
        <w:t xml:space="preserve">  </w:t>
      </w:r>
      <w:hyperlink r:id="rId6" w:tgtFrame="_blank" w:history="1">
        <w:r w:rsidR="001C2E59">
          <w:rPr>
            <w:rStyle w:val="Hyperlink"/>
            <w:rFonts w:ascii="Roboto" w:hAnsi="Roboto"/>
            <w:spacing w:val="3"/>
            <w:sz w:val="21"/>
            <w:szCs w:val="21"/>
            <w:shd w:val="clear" w:color="auto" w:fill="FFFFFF"/>
          </w:rPr>
          <w:t>https://us06web.zoom.us/j/87970487557</w:t>
        </w:r>
      </w:hyperlink>
      <w:r w:rsidR="00693506">
        <w:rPr>
          <w:b/>
          <w:bCs/>
          <w:sz w:val="28"/>
          <w:szCs w:val="28"/>
        </w:rPr>
        <w:t xml:space="preserve">         </w:t>
      </w:r>
      <w:r w:rsidR="0070459C" w:rsidRPr="00B42893">
        <w:rPr>
          <w:color w:val="000000"/>
        </w:rPr>
        <w:t>Meeting ID</w:t>
      </w:r>
      <w:r w:rsidR="0070459C" w:rsidRPr="00B42893">
        <w:rPr>
          <w:color w:val="000000"/>
          <w:sz w:val="22"/>
          <w:szCs w:val="22"/>
        </w:rPr>
        <w:t xml:space="preserve">: </w:t>
      </w:r>
      <w:r w:rsidR="001C2E59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879 7048 7557</w:t>
      </w:r>
    </w:p>
    <w:p w14:paraId="50C1431C" w14:textId="77777777" w:rsidR="0070459C" w:rsidRPr="00B42893" w:rsidRDefault="0070459C" w:rsidP="0070459C">
      <w:pPr>
        <w:rPr>
          <w:b/>
          <w:bCs/>
          <w:sz w:val="16"/>
          <w:szCs w:val="16"/>
          <w:u w:val="single"/>
        </w:rPr>
      </w:pPr>
    </w:p>
    <w:p w14:paraId="42762B5C" w14:textId="5BCC896F" w:rsidR="00266A89" w:rsidRPr="00B42893" w:rsidRDefault="000C7964" w:rsidP="006B256C">
      <w:pPr>
        <w:jc w:val="center"/>
        <w:rPr>
          <w:b/>
          <w:bCs/>
          <w:sz w:val="22"/>
          <w:szCs w:val="22"/>
          <w:u w:val="single"/>
        </w:rPr>
      </w:pPr>
      <w:r w:rsidRPr="00B42893">
        <w:rPr>
          <w:b/>
          <w:bCs/>
          <w:sz w:val="22"/>
          <w:szCs w:val="22"/>
          <w:u w:val="single"/>
        </w:rPr>
        <w:t>MEETING AGENDA</w:t>
      </w:r>
    </w:p>
    <w:p w14:paraId="4A6A3872" w14:textId="4D8E4545" w:rsidR="00266A89" w:rsidRPr="00B42893" w:rsidRDefault="00266A89" w:rsidP="00A05FE6">
      <w:pPr>
        <w:pStyle w:val="Heading1"/>
        <w:ind w:firstLine="2160"/>
        <w:rPr>
          <w:sz w:val="16"/>
          <w:szCs w:val="16"/>
        </w:rPr>
      </w:pPr>
    </w:p>
    <w:p w14:paraId="680446F4" w14:textId="4645D370" w:rsidR="000C7964" w:rsidRPr="00B42893" w:rsidRDefault="000C7964" w:rsidP="00A05FE6">
      <w:pPr>
        <w:pStyle w:val="Heading1"/>
        <w:numPr>
          <w:ilvl w:val="0"/>
          <w:numId w:val="18"/>
        </w:numPr>
        <w:ind w:firstLine="1170"/>
        <w:jc w:val="both"/>
        <w:rPr>
          <w:sz w:val="16"/>
          <w:szCs w:val="16"/>
        </w:rPr>
      </w:pPr>
      <w:r w:rsidRPr="00B42893">
        <w:t>CALL</w:t>
      </w:r>
      <w:r w:rsidRPr="00B42893">
        <w:rPr>
          <w:sz w:val="22"/>
          <w:szCs w:val="22"/>
        </w:rPr>
        <w:t xml:space="preserve"> TO ORDE</w:t>
      </w:r>
      <w:r w:rsidR="00D61D03" w:rsidRPr="00B42893">
        <w:rPr>
          <w:sz w:val="22"/>
          <w:szCs w:val="22"/>
        </w:rPr>
        <w:t>R</w:t>
      </w:r>
    </w:p>
    <w:p w14:paraId="0722DACE" w14:textId="253E48EA" w:rsidR="000C7964" w:rsidRPr="00A05FE6" w:rsidRDefault="000C7964" w:rsidP="00A05FE6">
      <w:pPr>
        <w:pStyle w:val="ListParagraph"/>
        <w:numPr>
          <w:ilvl w:val="0"/>
          <w:numId w:val="20"/>
        </w:numPr>
        <w:jc w:val="both"/>
        <w:rPr>
          <w:bCs/>
          <w:sz w:val="22"/>
          <w:szCs w:val="22"/>
        </w:rPr>
      </w:pPr>
      <w:r w:rsidRPr="00A05FE6">
        <w:rPr>
          <w:bCs/>
          <w:sz w:val="22"/>
          <w:szCs w:val="22"/>
        </w:rPr>
        <w:t>Pledge of Allegiance</w:t>
      </w:r>
    </w:p>
    <w:p w14:paraId="6F4F270E" w14:textId="6FF643F2" w:rsidR="000C7964" w:rsidRPr="00CD019C" w:rsidRDefault="000C7964" w:rsidP="00CD019C">
      <w:pPr>
        <w:pStyle w:val="ListParagraph"/>
        <w:numPr>
          <w:ilvl w:val="0"/>
          <w:numId w:val="20"/>
        </w:numPr>
        <w:jc w:val="both"/>
        <w:rPr>
          <w:bCs/>
          <w:sz w:val="22"/>
          <w:szCs w:val="22"/>
        </w:rPr>
      </w:pPr>
      <w:r w:rsidRPr="00A05FE6">
        <w:rPr>
          <w:bCs/>
          <w:sz w:val="22"/>
          <w:szCs w:val="22"/>
        </w:rPr>
        <w:t>Roll Call</w:t>
      </w:r>
    </w:p>
    <w:p w14:paraId="4A9A444A" w14:textId="1BDA96BE" w:rsidR="000C7964" w:rsidRDefault="000C7964" w:rsidP="00A05FE6">
      <w:pPr>
        <w:pStyle w:val="ListParagraph"/>
        <w:numPr>
          <w:ilvl w:val="0"/>
          <w:numId w:val="18"/>
        </w:numPr>
        <w:ind w:firstLine="1080"/>
        <w:jc w:val="both"/>
        <w:rPr>
          <w:b/>
          <w:bCs/>
          <w:sz w:val="22"/>
          <w:szCs w:val="22"/>
        </w:rPr>
      </w:pPr>
      <w:r w:rsidRPr="00A05FE6">
        <w:rPr>
          <w:b/>
          <w:bCs/>
          <w:sz w:val="22"/>
          <w:szCs w:val="22"/>
        </w:rPr>
        <w:t>P</w:t>
      </w:r>
      <w:r w:rsidR="00D61D03" w:rsidRPr="00A05FE6">
        <w:rPr>
          <w:b/>
          <w:bCs/>
          <w:sz w:val="22"/>
          <w:szCs w:val="22"/>
        </w:rPr>
        <w:t>UBLIC COMMENT</w:t>
      </w:r>
      <w:r w:rsidR="008B2C88" w:rsidRPr="00A05FE6">
        <w:rPr>
          <w:b/>
          <w:bCs/>
          <w:sz w:val="22"/>
          <w:szCs w:val="22"/>
        </w:rPr>
        <w:t>*</w:t>
      </w:r>
    </w:p>
    <w:p w14:paraId="2BD5C5ED" w14:textId="77777777" w:rsidR="00FF37EF" w:rsidRDefault="00FF37EF" w:rsidP="00FF37EF">
      <w:pPr>
        <w:pStyle w:val="ListParagraph"/>
        <w:ind w:left="2160"/>
        <w:jc w:val="both"/>
        <w:rPr>
          <w:b/>
          <w:bCs/>
          <w:sz w:val="22"/>
          <w:szCs w:val="22"/>
        </w:rPr>
      </w:pPr>
    </w:p>
    <w:p w14:paraId="7F16A839" w14:textId="35D8C34C" w:rsidR="00A830E7" w:rsidRDefault="00A830E7" w:rsidP="00CD019C">
      <w:pPr>
        <w:pStyle w:val="ListParagraph"/>
        <w:numPr>
          <w:ilvl w:val="0"/>
          <w:numId w:val="18"/>
        </w:numPr>
        <w:ind w:firstLine="99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APPROVE MINUTES</w:t>
      </w:r>
    </w:p>
    <w:p w14:paraId="1CD913F0" w14:textId="016A1E03" w:rsidR="00546C47" w:rsidRDefault="00A830E7" w:rsidP="00CD019C">
      <w:pPr>
        <w:pStyle w:val="ListParagraph"/>
        <w:numPr>
          <w:ilvl w:val="1"/>
          <w:numId w:val="18"/>
        </w:numPr>
        <w:ind w:left="3240"/>
        <w:jc w:val="both"/>
        <w:rPr>
          <w:sz w:val="22"/>
          <w:szCs w:val="22"/>
        </w:rPr>
      </w:pPr>
      <w:r w:rsidRPr="00A830E7">
        <w:rPr>
          <w:sz w:val="22"/>
          <w:szCs w:val="22"/>
        </w:rPr>
        <w:t>Regular Meeting Minutes</w:t>
      </w:r>
      <w:r w:rsidR="001C2E59">
        <w:rPr>
          <w:sz w:val="22"/>
          <w:szCs w:val="22"/>
        </w:rPr>
        <w:t xml:space="preserve"> October 17</w:t>
      </w:r>
      <w:r w:rsidR="001C2E59" w:rsidRPr="001C2E59">
        <w:rPr>
          <w:sz w:val="22"/>
          <w:szCs w:val="22"/>
          <w:vertAlign w:val="superscript"/>
        </w:rPr>
        <w:t>th</w:t>
      </w:r>
      <w:r w:rsidR="001C2E59">
        <w:rPr>
          <w:sz w:val="22"/>
          <w:szCs w:val="22"/>
        </w:rPr>
        <w:t>,</w:t>
      </w:r>
      <w:r w:rsidRPr="00A830E7">
        <w:rPr>
          <w:sz w:val="22"/>
          <w:szCs w:val="22"/>
        </w:rPr>
        <w:t xml:space="preserve"> 2022</w:t>
      </w:r>
    </w:p>
    <w:p w14:paraId="5F0E176E" w14:textId="77777777" w:rsidR="00FF37EF" w:rsidRPr="00CD019C" w:rsidRDefault="00FF37EF" w:rsidP="00FF37EF">
      <w:pPr>
        <w:pStyle w:val="ListParagraph"/>
        <w:ind w:left="3240"/>
        <w:jc w:val="both"/>
        <w:rPr>
          <w:sz w:val="22"/>
          <w:szCs w:val="22"/>
        </w:rPr>
      </w:pPr>
    </w:p>
    <w:p w14:paraId="5EE2692B" w14:textId="7B4362C0" w:rsidR="00546C47" w:rsidRPr="00546C47" w:rsidRDefault="00546C47" w:rsidP="00546C47">
      <w:pPr>
        <w:pStyle w:val="ListParagraph"/>
        <w:numPr>
          <w:ilvl w:val="0"/>
          <w:numId w:val="18"/>
        </w:numPr>
        <w:ind w:right="36" w:firstLine="990"/>
        <w:rPr>
          <w:b/>
          <w:bCs/>
          <w:sz w:val="22"/>
          <w:szCs w:val="22"/>
        </w:rPr>
      </w:pPr>
      <w:r w:rsidRPr="00546C47">
        <w:rPr>
          <w:b/>
          <w:bCs/>
          <w:sz w:val="22"/>
          <w:szCs w:val="22"/>
        </w:rPr>
        <w:t>CORRESPONDENCE, RECOGNITION OF INDIVIDUALS,</w:t>
      </w:r>
    </w:p>
    <w:p w14:paraId="2EE984D8" w14:textId="77777777" w:rsidR="00546C47" w:rsidRPr="00B42893" w:rsidRDefault="00546C47" w:rsidP="00546C47">
      <w:pPr>
        <w:ind w:left="1800" w:right="36" w:firstLine="1080"/>
        <w:rPr>
          <w:b/>
          <w:bCs/>
          <w:sz w:val="22"/>
          <w:szCs w:val="22"/>
        </w:rPr>
      </w:pPr>
      <w:r w:rsidRPr="00B42893">
        <w:rPr>
          <w:b/>
          <w:bCs/>
          <w:sz w:val="22"/>
          <w:szCs w:val="22"/>
        </w:rPr>
        <w:t>DELEGATIONS, &amp; ADMINISTRATIVE REPORTS</w:t>
      </w:r>
    </w:p>
    <w:p w14:paraId="4F9A0D5D" w14:textId="461BA9FC" w:rsidR="00546C47" w:rsidRPr="00B42893" w:rsidRDefault="00546C47" w:rsidP="00546C47">
      <w:pPr>
        <w:pStyle w:val="ListParagraph"/>
        <w:numPr>
          <w:ilvl w:val="0"/>
          <w:numId w:val="13"/>
        </w:numPr>
        <w:ind w:right="36"/>
        <w:rPr>
          <w:sz w:val="22"/>
          <w:szCs w:val="22"/>
        </w:rPr>
      </w:pPr>
      <w:r w:rsidRPr="00B42893">
        <w:rPr>
          <w:sz w:val="22"/>
          <w:szCs w:val="22"/>
        </w:rPr>
        <w:t xml:space="preserve">Superintendent/ </w:t>
      </w:r>
      <w:r>
        <w:rPr>
          <w:sz w:val="22"/>
          <w:szCs w:val="22"/>
        </w:rPr>
        <w:t xml:space="preserve">H.S. </w:t>
      </w:r>
      <w:r w:rsidRPr="00B42893">
        <w:rPr>
          <w:sz w:val="22"/>
          <w:szCs w:val="22"/>
        </w:rPr>
        <w:t>Principal Report</w:t>
      </w:r>
    </w:p>
    <w:p w14:paraId="0FB67137" w14:textId="293EE10B" w:rsidR="00546C47" w:rsidRDefault="00546C47" w:rsidP="00546C47">
      <w:pPr>
        <w:pStyle w:val="ListParagraph"/>
        <w:numPr>
          <w:ilvl w:val="0"/>
          <w:numId w:val="13"/>
        </w:numPr>
        <w:ind w:right="36"/>
        <w:rPr>
          <w:sz w:val="22"/>
          <w:szCs w:val="22"/>
        </w:rPr>
      </w:pPr>
      <w:r>
        <w:rPr>
          <w:sz w:val="22"/>
          <w:szCs w:val="22"/>
        </w:rPr>
        <w:t>Ass. Principal Report</w:t>
      </w:r>
    </w:p>
    <w:p w14:paraId="6C4C2F1F" w14:textId="77777777" w:rsidR="00FF37EF" w:rsidRDefault="00FF37EF" w:rsidP="00FF37EF">
      <w:pPr>
        <w:pStyle w:val="ListParagraph"/>
        <w:ind w:left="3240" w:right="36"/>
        <w:rPr>
          <w:sz w:val="22"/>
          <w:szCs w:val="22"/>
        </w:rPr>
      </w:pPr>
    </w:p>
    <w:p w14:paraId="767DE0E1" w14:textId="77777777" w:rsidR="00A30C10" w:rsidRPr="00A30C10" w:rsidRDefault="00A30C10" w:rsidP="00A30C10">
      <w:pPr>
        <w:pStyle w:val="ListParagraph"/>
        <w:numPr>
          <w:ilvl w:val="0"/>
          <w:numId w:val="18"/>
        </w:numPr>
        <w:ind w:right="36" w:firstLine="990"/>
        <w:rPr>
          <w:sz w:val="22"/>
          <w:szCs w:val="22"/>
        </w:rPr>
      </w:pPr>
      <w:r w:rsidRPr="00A30C10">
        <w:rPr>
          <w:b/>
          <w:bCs/>
          <w:sz w:val="22"/>
          <w:szCs w:val="22"/>
        </w:rPr>
        <w:t>FINANCIALS</w:t>
      </w:r>
    </w:p>
    <w:p w14:paraId="562902CF" w14:textId="00763A31" w:rsidR="00A30C10" w:rsidRPr="00A30C10" w:rsidRDefault="00A30C10" w:rsidP="00A30C10">
      <w:pPr>
        <w:ind w:left="360" w:firstLine="2160"/>
        <w:rPr>
          <w:b/>
          <w:bCs/>
          <w:sz w:val="22"/>
          <w:szCs w:val="22"/>
        </w:rPr>
      </w:pPr>
      <w:r w:rsidRPr="00A30C10">
        <w:rPr>
          <w:b/>
          <w:sz w:val="22"/>
          <w:szCs w:val="22"/>
        </w:rPr>
        <w:t xml:space="preserve"> </w:t>
      </w:r>
      <w:r w:rsidRPr="00A30C10">
        <w:rPr>
          <w:b/>
          <w:sz w:val="22"/>
          <w:szCs w:val="22"/>
        </w:rPr>
        <w:tab/>
      </w:r>
      <w:r w:rsidRPr="00A30C10">
        <w:rPr>
          <w:bCs/>
          <w:sz w:val="22"/>
          <w:szCs w:val="22"/>
        </w:rPr>
        <w:t>a.   Student Activity Reports</w:t>
      </w:r>
      <w:r w:rsidRPr="00A30C10">
        <w:rPr>
          <w:b/>
          <w:bCs/>
          <w:sz w:val="22"/>
          <w:szCs w:val="22"/>
        </w:rPr>
        <w:tab/>
      </w:r>
    </w:p>
    <w:p w14:paraId="1B3A9CA2" w14:textId="29947755" w:rsidR="000C7964" w:rsidRDefault="00A30C10" w:rsidP="00CD019C">
      <w:pPr>
        <w:pStyle w:val="ListParagraph"/>
        <w:ind w:left="1980" w:firstLine="900"/>
        <w:rPr>
          <w:bCs/>
          <w:sz w:val="22"/>
          <w:szCs w:val="22"/>
        </w:rPr>
      </w:pPr>
      <w:r w:rsidRPr="00A30C10">
        <w:rPr>
          <w:bCs/>
          <w:sz w:val="22"/>
          <w:szCs w:val="22"/>
        </w:rPr>
        <w:t>b.   Pay Bill/ Void Warrant</w:t>
      </w:r>
      <w:r w:rsidR="00FF37EF">
        <w:rPr>
          <w:bCs/>
          <w:sz w:val="22"/>
          <w:szCs w:val="22"/>
        </w:rPr>
        <w:t>s</w:t>
      </w:r>
    </w:p>
    <w:p w14:paraId="3FB2BB8A" w14:textId="77777777" w:rsidR="00FF37EF" w:rsidRPr="00FF37EF" w:rsidRDefault="00FF37EF" w:rsidP="00FF37EF">
      <w:pPr>
        <w:rPr>
          <w:bCs/>
          <w:sz w:val="22"/>
          <w:szCs w:val="22"/>
        </w:rPr>
      </w:pPr>
    </w:p>
    <w:p w14:paraId="6FCE5E17" w14:textId="267771D8" w:rsidR="00994BD5" w:rsidRPr="00066AFC" w:rsidRDefault="003A17D7" w:rsidP="00066AFC">
      <w:pPr>
        <w:pStyle w:val="ListParagraph"/>
        <w:numPr>
          <w:ilvl w:val="0"/>
          <w:numId w:val="18"/>
        </w:numPr>
        <w:ind w:firstLine="1080"/>
        <w:jc w:val="both"/>
        <w:rPr>
          <w:sz w:val="22"/>
          <w:szCs w:val="22"/>
        </w:rPr>
      </w:pPr>
      <w:r w:rsidRPr="00066AFC">
        <w:rPr>
          <w:b/>
          <w:bCs/>
          <w:sz w:val="22"/>
          <w:szCs w:val="22"/>
        </w:rPr>
        <w:t>ITEMS FOR ACTION</w:t>
      </w:r>
    </w:p>
    <w:p w14:paraId="41B086CD" w14:textId="7A6CBFF1" w:rsidR="00396A3F" w:rsidRPr="00876024" w:rsidRDefault="001C2E59" w:rsidP="00876024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Reorganization of Board Committee’s </w:t>
      </w:r>
    </w:p>
    <w:p w14:paraId="354176B3" w14:textId="77777777" w:rsidR="00FF37EF" w:rsidRPr="00CD019C" w:rsidRDefault="00FF37EF" w:rsidP="00997D1C">
      <w:pPr>
        <w:rPr>
          <w:b/>
          <w:bCs/>
          <w:sz w:val="22"/>
          <w:szCs w:val="22"/>
        </w:rPr>
      </w:pPr>
    </w:p>
    <w:p w14:paraId="658958D5" w14:textId="541D3D01" w:rsidR="00DF31E8" w:rsidRPr="00A05FE6" w:rsidRDefault="00CD019C" w:rsidP="00066AFC">
      <w:pPr>
        <w:tabs>
          <w:tab w:val="left" w:pos="720"/>
        </w:tabs>
        <w:ind w:firstLine="21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</w:t>
      </w:r>
      <w:r w:rsidR="00A05FE6">
        <w:rPr>
          <w:b/>
          <w:bCs/>
          <w:sz w:val="22"/>
          <w:szCs w:val="22"/>
        </w:rPr>
        <w:t xml:space="preserve">.  </w:t>
      </w:r>
      <w:r w:rsidR="00066AFC">
        <w:rPr>
          <w:b/>
          <w:bCs/>
          <w:sz w:val="22"/>
          <w:szCs w:val="22"/>
        </w:rPr>
        <w:tab/>
      </w:r>
      <w:r w:rsidR="000C7964" w:rsidRPr="00A05FE6">
        <w:rPr>
          <w:b/>
          <w:bCs/>
          <w:sz w:val="22"/>
          <w:szCs w:val="22"/>
        </w:rPr>
        <w:t>ADJOURNMEN</w:t>
      </w:r>
      <w:r w:rsidR="002C0428" w:rsidRPr="00A05FE6">
        <w:rPr>
          <w:b/>
          <w:bCs/>
          <w:sz w:val="22"/>
          <w:szCs w:val="22"/>
        </w:rPr>
        <w:t>T</w:t>
      </w:r>
    </w:p>
    <w:p w14:paraId="6121BF64" w14:textId="77777777" w:rsidR="008B2C88" w:rsidRPr="00B42893" w:rsidRDefault="008B2C88" w:rsidP="008B2C88">
      <w:pPr>
        <w:ind w:firstLine="720"/>
        <w:contextualSpacing/>
        <w:rPr>
          <w:b/>
          <w:bCs/>
          <w:sz w:val="16"/>
          <w:szCs w:val="16"/>
        </w:rPr>
      </w:pPr>
    </w:p>
    <w:p w14:paraId="0C76C394" w14:textId="16C6E1A5" w:rsidR="006B256C" w:rsidRPr="00B42893" w:rsidRDefault="004F6D1F" w:rsidP="00CC5F25">
      <w:pPr>
        <w:ind w:left="1440" w:firstLine="720"/>
        <w:contextualSpacing/>
        <w:rPr>
          <w:b/>
          <w:bCs/>
          <w:sz w:val="22"/>
          <w:szCs w:val="22"/>
        </w:rPr>
      </w:pPr>
      <w:r w:rsidRPr="00B42893">
        <w:rPr>
          <w:b/>
          <w:bCs/>
          <w:sz w:val="22"/>
          <w:szCs w:val="22"/>
        </w:rPr>
        <w:t>Next Regular Board Meeting</w:t>
      </w:r>
      <w:r w:rsidR="00180FE2" w:rsidRPr="00B42893">
        <w:rPr>
          <w:b/>
          <w:bCs/>
          <w:sz w:val="22"/>
          <w:szCs w:val="22"/>
        </w:rPr>
        <w:t xml:space="preserve"> –</w:t>
      </w:r>
      <w:r w:rsidR="00AA1B78" w:rsidRPr="00B42893">
        <w:rPr>
          <w:b/>
          <w:bCs/>
          <w:sz w:val="22"/>
          <w:szCs w:val="22"/>
        </w:rPr>
        <w:t xml:space="preserve"> </w:t>
      </w:r>
      <w:r w:rsidR="00EA3F6B">
        <w:rPr>
          <w:b/>
          <w:bCs/>
          <w:sz w:val="22"/>
          <w:szCs w:val="22"/>
        </w:rPr>
        <w:t>November 8</w:t>
      </w:r>
      <w:r w:rsidR="00EA3F6B" w:rsidRPr="00EA3F6B">
        <w:rPr>
          <w:b/>
          <w:bCs/>
          <w:sz w:val="22"/>
          <w:szCs w:val="22"/>
          <w:vertAlign w:val="superscript"/>
        </w:rPr>
        <w:t>th</w:t>
      </w:r>
      <w:r w:rsidR="00292DB2">
        <w:rPr>
          <w:b/>
          <w:bCs/>
          <w:sz w:val="22"/>
          <w:szCs w:val="22"/>
        </w:rPr>
        <w:t>,</w:t>
      </w:r>
      <w:r w:rsidR="00587257" w:rsidRPr="00B42893">
        <w:rPr>
          <w:b/>
          <w:bCs/>
          <w:sz w:val="22"/>
          <w:szCs w:val="22"/>
        </w:rPr>
        <w:t xml:space="preserve"> </w:t>
      </w:r>
      <w:r w:rsidR="00333631" w:rsidRPr="00B42893">
        <w:rPr>
          <w:b/>
          <w:bCs/>
          <w:sz w:val="22"/>
          <w:szCs w:val="22"/>
        </w:rPr>
        <w:t>2022, at</w:t>
      </w:r>
      <w:r w:rsidR="00994BD5" w:rsidRPr="00B42893">
        <w:rPr>
          <w:b/>
          <w:bCs/>
          <w:sz w:val="22"/>
          <w:szCs w:val="22"/>
        </w:rPr>
        <w:t xml:space="preserve"> 6:30 P.M.</w:t>
      </w:r>
    </w:p>
    <w:p w14:paraId="2C8AE922" w14:textId="77777777" w:rsidR="00CC5F25" w:rsidRPr="00CC5F25" w:rsidRDefault="00CC5F25" w:rsidP="00CC5F25">
      <w:pPr>
        <w:ind w:left="1440" w:firstLine="720"/>
        <w:contextualSpacing/>
        <w:rPr>
          <w:b/>
          <w:bCs/>
          <w:sz w:val="16"/>
          <w:szCs w:val="16"/>
        </w:rPr>
      </w:pPr>
    </w:p>
    <w:p w14:paraId="4EE80CDB" w14:textId="112DC134" w:rsidR="0074551D" w:rsidRPr="00417141" w:rsidRDefault="008B2C88" w:rsidP="00417141">
      <w:pPr>
        <w:ind w:left="720" w:right="-54"/>
        <w:contextualSpacing/>
        <w:rPr>
          <w:i/>
          <w:sz w:val="20"/>
          <w:szCs w:val="20"/>
        </w:rPr>
      </w:pPr>
      <w:r w:rsidRPr="007C1C8B">
        <w:rPr>
          <w:i/>
          <w:sz w:val="20"/>
          <w:szCs w:val="20"/>
        </w:rPr>
        <w:t>*</w:t>
      </w:r>
      <w:r w:rsidR="006B256C" w:rsidRPr="007C1C8B">
        <w:rPr>
          <w:i/>
          <w:sz w:val="20"/>
          <w:szCs w:val="20"/>
        </w:rPr>
        <w:t>Public comment is</w:t>
      </w:r>
      <w:r w:rsidRPr="007C1C8B">
        <w:rPr>
          <w:i/>
          <w:sz w:val="20"/>
          <w:szCs w:val="20"/>
        </w:rPr>
        <w:t xml:space="preserve"> reserved</w:t>
      </w:r>
      <w:r w:rsidR="006B256C" w:rsidRPr="007C1C8B">
        <w:rPr>
          <w:i/>
          <w:sz w:val="20"/>
          <w:szCs w:val="20"/>
        </w:rPr>
        <w:t xml:space="preserve"> for items that are not on the agenda. It is for members of the public to give input on public matters, not personal issues.  To avoid violations of privacy, a member of the public wishing to address the Board will not be allowed to make comments about any student, staff member or member of the public during his/her designated time to speak.  To maintain order and allow everyone the opportunity to speak, the chair shall limit an individual's time to 3 minutes. By law, the district cannot take any action on matters that come up during public comment.</w:t>
      </w:r>
      <w:r w:rsidR="00417141">
        <w:rPr>
          <w:i/>
          <w:sz w:val="20"/>
          <w:szCs w:val="20"/>
        </w:rPr>
        <w:t xml:space="preserve">  </w:t>
      </w:r>
      <w:r w:rsidR="004F6D1F" w:rsidRPr="007C1C8B">
        <w:rPr>
          <w:i/>
          <w:iCs/>
          <w:color w:val="222222"/>
          <w:sz w:val="20"/>
          <w:szCs w:val="20"/>
          <w:shd w:val="clear" w:color="auto" w:fill="FFFFFF"/>
        </w:rPr>
        <w:t>Information about this agenda, including the Board packet and supplemental documents, is available at the School District office.  Please contact the office if you have any questions</w:t>
      </w:r>
      <w:r w:rsidR="00CC5F25">
        <w:rPr>
          <w:i/>
          <w:iCs/>
          <w:color w:val="222222"/>
          <w:sz w:val="20"/>
          <w:szCs w:val="20"/>
          <w:shd w:val="clear" w:color="auto" w:fill="FFFFFF"/>
        </w:rPr>
        <w:t xml:space="preserve">.  </w:t>
      </w:r>
      <w:r w:rsidR="004F6D1F" w:rsidRPr="007C1C8B">
        <w:rPr>
          <w:i/>
          <w:iCs/>
          <w:color w:val="222222"/>
          <w:sz w:val="20"/>
          <w:szCs w:val="20"/>
          <w:shd w:val="clear" w:color="auto" w:fill="FFFFFF"/>
        </w:rPr>
        <w:t>The Board Chair is authorized to adjust the order of agenda items to accommodate scheduling needs of interested parties</w:t>
      </w:r>
      <w:r w:rsidR="004F6D1F" w:rsidRPr="007C1C8B">
        <w:rPr>
          <w:rFonts w:ascii="Calibri" w:hAnsi="Calibri" w:cs="Arial"/>
          <w:i/>
          <w:iCs/>
          <w:color w:val="222222"/>
          <w:sz w:val="20"/>
          <w:szCs w:val="20"/>
          <w:shd w:val="clear" w:color="auto" w:fill="FFFFFF"/>
        </w:rPr>
        <w:t>.</w:t>
      </w:r>
    </w:p>
    <w:sectPr w:rsidR="0074551D" w:rsidRPr="00417141" w:rsidSect="00A30C10">
      <w:pgSz w:w="12240" w:h="15840"/>
      <w:pgMar w:top="540" w:right="720" w:bottom="245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3" type="#_x0000_t75" style="width:11.25pt;height:11.25pt" o:bullet="t">
        <v:imagedata r:id="rId1" o:title="msoCB5D"/>
      </v:shape>
    </w:pict>
  </w:numPicBullet>
  <w:abstractNum w:abstractNumId="0" w15:restartNumberingAfterBreak="0">
    <w:nsid w:val="077824FE"/>
    <w:multiLevelType w:val="hybridMultilevel"/>
    <w:tmpl w:val="A6FA4334"/>
    <w:lvl w:ilvl="0" w:tplc="4CFCCFBA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8CE0066"/>
    <w:multiLevelType w:val="multilevel"/>
    <w:tmpl w:val="DB1A03EC"/>
    <w:styleLink w:val="CurrentList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00FA8"/>
    <w:multiLevelType w:val="hybridMultilevel"/>
    <w:tmpl w:val="2180AE1C"/>
    <w:lvl w:ilvl="0" w:tplc="CB14528C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13FE24B6"/>
    <w:multiLevelType w:val="hybridMultilevel"/>
    <w:tmpl w:val="D6D2BE8C"/>
    <w:lvl w:ilvl="0" w:tplc="2068B2E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142A4E9F"/>
    <w:multiLevelType w:val="hybridMultilevel"/>
    <w:tmpl w:val="D70ED8CC"/>
    <w:lvl w:ilvl="0" w:tplc="0976577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14FD5315"/>
    <w:multiLevelType w:val="hybridMultilevel"/>
    <w:tmpl w:val="CF2EBDDE"/>
    <w:lvl w:ilvl="0" w:tplc="34BA1C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C5867"/>
    <w:multiLevelType w:val="hybridMultilevel"/>
    <w:tmpl w:val="BFAE2254"/>
    <w:lvl w:ilvl="0" w:tplc="D43ECA7C">
      <w:start w:val="1"/>
      <w:numFmt w:val="upperRoman"/>
      <w:lvlText w:val="%1."/>
      <w:lvlJc w:val="left"/>
      <w:pPr>
        <w:ind w:left="1080" w:hanging="720"/>
      </w:pPr>
    </w:lvl>
    <w:lvl w:ilvl="1" w:tplc="ABAA4124">
      <w:start w:val="1"/>
      <w:numFmt w:val="upperLetter"/>
      <w:lvlText w:val="%2."/>
      <w:lvlJc w:val="left"/>
      <w:pPr>
        <w:ind w:left="1530" w:hanging="360"/>
      </w:pPr>
      <w:rPr>
        <w:rFonts w:ascii="Times New Roman" w:eastAsia="Times New Roman" w:hAnsi="Times New Roman" w:cs="Times New Roman"/>
      </w:rPr>
    </w:lvl>
    <w:lvl w:ilvl="2" w:tplc="D36C76AE">
      <w:start w:val="7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179AE"/>
    <w:multiLevelType w:val="hybridMultilevel"/>
    <w:tmpl w:val="1AC69EF0"/>
    <w:lvl w:ilvl="0" w:tplc="942E478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B20FE"/>
    <w:multiLevelType w:val="hybridMultilevel"/>
    <w:tmpl w:val="CA108076"/>
    <w:lvl w:ilvl="0" w:tplc="B42C778E">
      <w:start w:val="6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A73AF156">
      <w:start w:val="1"/>
      <w:numFmt w:val="lowerLetter"/>
      <w:lvlText w:val="%2."/>
      <w:lvlJc w:val="left"/>
      <w:pPr>
        <w:ind w:left="32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4900E17E">
      <w:start w:val="1"/>
      <w:numFmt w:val="decimal"/>
      <w:lvlText w:val="%4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4C603A9"/>
    <w:multiLevelType w:val="hybridMultilevel"/>
    <w:tmpl w:val="23ACD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85C3B"/>
    <w:multiLevelType w:val="hybridMultilevel"/>
    <w:tmpl w:val="5B66AA64"/>
    <w:lvl w:ilvl="0" w:tplc="2612C224">
      <w:start w:val="1"/>
      <w:numFmt w:val="lowerLetter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32A23D13"/>
    <w:multiLevelType w:val="hybridMultilevel"/>
    <w:tmpl w:val="FBE0705C"/>
    <w:lvl w:ilvl="0" w:tplc="99A2643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37D17FBE"/>
    <w:multiLevelType w:val="hybridMultilevel"/>
    <w:tmpl w:val="803027CC"/>
    <w:lvl w:ilvl="0" w:tplc="EF22B52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3D716B24"/>
    <w:multiLevelType w:val="hybridMultilevel"/>
    <w:tmpl w:val="39607648"/>
    <w:lvl w:ilvl="0" w:tplc="43E8783C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3E8A7D2C"/>
    <w:multiLevelType w:val="hybridMultilevel"/>
    <w:tmpl w:val="FFC82004"/>
    <w:lvl w:ilvl="0" w:tplc="A302227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414404B2"/>
    <w:multiLevelType w:val="hybridMultilevel"/>
    <w:tmpl w:val="DCA099B2"/>
    <w:lvl w:ilvl="0" w:tplc="AE14EA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379D3"/>
    <w:multiLevelType w:val="hybridMultilevel"/>
    <w:tmpl w:val="B024E052"/>
    <w:lvl w:ilvl="0" w:tplc="31469E12">
      <w:start w:val="1"/>
      <w:numFmt w:val="low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6EC6D89"/>
    <w:multiLevelType w:val="multilevel"/>
    <w:tmpl w:val="E2321E1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441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 w15:restartNumberingAfterBreak="0">
    <w:nsid w:val="573C7010"/>
    <w:multiLevelType w:val="hybridMultilevel"/>
    <w:tmpl w:val="6AAA9906"/>
    <w:lvl w:ilvl="0" w:tplc="DFAC46A2">
      <w:start w:val="1"/>
      <w:numFmt w:val="low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60B661A7"/>
    <w:multiLevelType w:val="hybridMultilevel"/>
    <w:tmpl w:val="B6D8138E"/>
    <w:lvl w:ilvl="0" w:tplc="EFC2835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66092105"/>
    <w:multiLevelType w:val="hybridMultilevel"/>
    <w:tmpl w:val="66B0F9C2"/>
    <w:lvl w:ilvl="0" w:tplc="8E748B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1009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9B40853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/>
      </w:rPr>
    </w:lvl>
    <w:lvl w:ilvl="3" w:tplc="9B40853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85585D"/>
    <w:multiLevelType w:val="hybridMultilevel"/>
    <w:tmpl w:val="9A068728"/>
    <w:lvl w:ilvl="0" w:tplc="8E748B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EFA7B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9B40853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/>
      </w:rPr>
    </w:lvl>
    <w:lvl w:ilvl="3" w:tplc="9B40853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EA567A"/>
    <w:multiLevelType w:val="hybridMultilevel"/>
    <w:tmpl w:val="3EF843CC"/>
    <w:lvl w:ilvl="0" w:tplc="EEE09D12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 w16cid:durableId="686642821">
    <w:abstractNumId w:val="21"/>
  </w:num>
  <w:num w:numId="2" w16cid:durableId="207840188">
    <w:abstractNumId w:val="9"/>
  </w:num>
  <w:num w:numId="3" w16cid:durableId="1820148440">
    <w:abstractNumId w:val="16"/>
  </w:num>
  <w:num w:numId="4" w16cid:durableId="11491439">
    <w:abstractNumId w:val="17"/>
  </w:num>
  <w:num w:numId="5" w16cid:durableId="408314788">
    <w:abstractNumId w:val="6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0013948">
    <w:abstractNumId w:val="6"/>
  </w:num>
  <w:num w:numId="7" w16cid:durableId="1601372789">
    <w:abstractNumId w:val="20"/>
  </w:num>
  <w:num w:numId="8" w16cid:durableId="1996296578">
    <w:abstractNumId w:val="8"/>
  </w:num>
  <w:num w:numId="9" w16cid:durableId="1258519162">
    <w:abstractNumId w:val="1"/>
  </w:num>
  <w:num w:numId="10" w16cid:durableId="252586924">
    <w:abstractNumId w:val="10"/>
  </w:num>
  <w:num w:numId="11" w16cid:durableId="57241949">
    <w:abstractNumId w:val="11"/>
  </w:num>
  <w:num w:numId="12" w16cid:durableId="290673885">
    <w:abstractNumId w:val="22"/>
  </w:num>
  <w:num w:numId="13" w16cid:durableId="1358264921">
    <w:abstractNumId w:val="12"/>
  </w:num>
  <w:num w:numId="14" w16cid:durableId="811408361">
    <w:abstractNumId w:val="2"/>
  </w:num>
  <w:num w:numId="15" w16cid:durableId="502663798">
    <w:abstractNumId w:val="3"/>
  </w:num>
  <w:num w:numId="16" w16cid:durableId="1385904742">
    <w:abstractNumId w:val="18"/>
  </w:num>
  <w:num w:numId="17" w16cid:durableId="1669556082">
    <w:abstractNumId w:val="7"/>
  </w:num>
  <w:num w:numId="18" w16cid:durableId="800152014">
    <w:abstractNumId w:val="15"/>
  </w:num>
  <w:num w:numId="19" w16cid:durableId="1054081611">
    <w:abstractNumId w:val="5"/>
  </w:num>
  <w:num w:numId="20" w16cid:durableId="1771732221">
    <w:abstractNumId w:val="14"/>
  </w:num>
  <w:num w:numId="21" w16cid:durableId="474301240">
    <w:abstractNumId w:val="19"/>
  </w:num>
  <w:num w:numId="22" w16cid:durableId="1082143506">
    <w:abstractNumId w:val="4"/>
  </w:num>
  <w:num w:numId="23" w16cid:durableId="1116486807">
    <w:abstractNumId w:val="13"/>
  </w:num>
  <w:num w:numId="24" w16cid:durableId="468017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89"/>
    <w:rsid w:val="000010E2"/>
    <w:rsid w:val="00002A91"/>
    <w:rsid w:val="0000500E"/>
    <w:rsid w:val="000056DF"/>
    <w:rsid w:val="000064BC"/>
    <w:rsid w:val="00011DF8"/>
    <w:rsid w:val="0001362E"/>
    <w:rsid w:val="000151E5"/>
    <w:rsid w:val="000156F9"/>
    <w:rsid w:val="00021478"/>
    <w:rsid w:val="0002484B"/>
    <w:rsid w:val="00025CF2"/>
    <w:rsid w:val="00026C1E"/>
    <w:rsid w:val="00030EC5"/>
    <w:rsid w:val="0003149D"/>
    <w:rsid w:val="00031E4C"/>
    <w:rsid w:val="00033205"/>
    <w:rsid w:val="00034DA4"/>
    <w:rsid w:val="0003765F"/>
    <w:rsid w:val="000378F4"/>
    <w:rsid w:val="000461AC"/>
    <w:rsid w:val="000465FC"/>
    <w:rsid w:val="00052816"/>
    <w:rsid w:val="00054199"/>
    <w:rsid w:val="00056018"/>
    <w:rsid w:val="00057CE8"/>
    <w:rsid w:val="000607FB"/>
    <w:rsid w:val="000625AD"/>
    <w:rsid w:val="00062614"/>
    <w:rsid w:val="000648AE"/>
    <w:rsid w:val="00066AFC"/>
    <w:rsid w:val="00066E29"/>
    <w:rsid w:val="000679D3"/>
    <w:rsid w:val="00072BD6"/>
    <w:rsid w:val="00072F76"/>
    <w:rsid w:val="00076ABF"/>
    <w:rsid w:val="00076C0F"/>
    <w:rsid w:val="00080793"/>
    <w:rsid w:val="000813C2"/>
    <w:rsid w:val="000837B0"/>
    <w:rsid w:val="00086FC0"/>
    <w:rsid w:val="00092350"/>
    <w:rsid w:val="000A2102"/>
    <w:rsid w:val="000A342E"/>
    <w:rsid w:val="000A7635"/>
    <w:rsid w:val="000B0704"/>
    <w:rsid w:val="000C1C93"/>
    <w:rsid w:val="000C1D5D"/>
    <w:rsid w:val="000C29AE"/>
    <w:rsid w:val="000C3ABA"/>
    <w:rsid w:val="000C40C1"/>
    <w:rsid w:val="000C49C8"/>
    <w:rsid w:val="000C7964"/>
    <w:rsid w:val="000D1739"/>
    <w:rsid w:val="000D5E3C"/>
    <w:rsid w:val="000E0B0F"/>
    <w:rsid w:val="000E35FA"/>
    <w:rsid w:val="000E3EFF"/>
    <w:rsid w:val="000F39BE"/>
    <w:rsid w:val="000F41EC"/>
    <w:rsid w:val="001037E2"/>
    <w:rsid w:val="00103DAA"/>
    <w:rsid w:val="001049B1"/>
    <w:rsid w:val="001057F6"/>
    <w:rsid w:val="00110084"/>
    <w:rsid w:val="00111646"/>
    <w:rsid w:val="0011172A"/>
    <w:rsid w:val="001121F8"/>
    <w:rsid w:val="00113F71"/>
    <w:rsid w:val="00116FAC"/>
    <w:rsid w:val="00120059"/>
    <w:rsid w:val="00120759"/>
    <w:rsid w:val="00123771"/>
    <w:rsid w:val="0013002D"/>
    <w:rsid w:val="001334D7"/>
    <w:rsid w:val="0013403A"/>
    <w:rsid w:val="0013415B"/>
    <w:rsid w:val="001367AB"/>
    <w:rsid w:val="001423F8"/>
    <w:rsid w:val="001532AA"/>
    <w:rsid w:val="00156278"/>
    <w:rsid w:val="00163442"/>
    <w:rsid w:val="001653D7"/>
    <w:rsid w:val="0016712C"/>
    <w:rsid w:val="00171AE1"/>
    <w:rsid w:val="00176F2B"/>
    <w:rsid w:val="00177736"/>
    <w:rsid w:val="00180FE2"/>
    <w:rsid w:val="001811F0"/>
    <w:rsid w:val="00192C67"/>
    <w:rsid w:val="0019327D"/>
    <w:rsid w:val="00195216"/>
    <w:rsid w:val="001A4D98"/>
    <w:rsid w:val="001A593B"/>
    <w:rsid w:val="001A6915"/>
    <w:rsid w:val="001B080B"/>
    <w:rsid w:val="001B2A32"/>
    <w:rsid w:val="001B3536"/>
    <w:rsid w:val="001B4199"/>
    <w:rsid w:val="001B76E4"/>
    <w:rsid w:val="001B7893"/>
    <w:rsid w:val="001B7986"/>
    <w:rsid w:val="001C011B"/>
    <w:rsid w:val="001C2E59"/>
    <w:rsid w:val="001C3D35"/>
    <w:rsid w:val="001C4707"/>
    <w:rsid w:val="001C7031"/>
    <w:rsid w:val="001D4562"/>
    <w:rsid w:val="001D539C"/>
    <w:rsid w:val="001D6AF8"/>
    <w:rsid w:val="001E1937"/>
    <w:rsid w:val="001E2163"/>
    <w:rsid w:val="001E35CD"/>
    <w:rsid w:val="001E3A58"/>
    <w:rsid w:val="001F1083"/>
    <w:rsid w:val="001F4746"/>
    <w:rsid w:val="001F5390"/>
    <w:rsid w:val="00201D26"/>
    <w:rsid w:val="002029A1"/>
    <w:rsid w:val="002054C4"/>
    <w:rsid w:val="00207D98"/>
    <w:rsid w:val="00210EE4"/>
    <w:rsid w:val="00213549"/>
    <w:rsid w:val="00213C82"/>
    <w:rsid w:val="00215C65"/>
    <w:rsid w:val="00216D60"/>
    <w:rsid w:val="00220DDB"/>
    <w:rsid w:val="0022100A"/>
    <w:rsid w:val="00221905"/>
    <w:rsid w:val="00221BD3"/>
    <w:rsid w:val="0023645B"/>
    <w:rsid w:val="00241BFB"/>
    <w:rsid w:val="00243F8C"/>
    <w:rsid w:val="00244717"/>
    <w:rsid w:val="00245D78"/>
    <w:rsid w:val="0024696F"/>
    <w:rsid w:val="00246ADC"/>
    <w:rsid w:val="00247188"/>
    <w:rsid w:val="00247F45"/>
    <w:rsid w:val="0025093B"/>
    <w:rsid w:val="00256457"/>
    <w:rsid w:val="002565BA"/>
    <w:rsid w:val="00260272"/>
    <w:rsid w:val="0026485E"/>
    <w:rsid w:val="0026533B"/>
    <w:rsid w:val="00265CAF"/>
    <w:rsid w:val="00266A89"/>
    <w:rsid w:val="002744C9"/>
    <w:rsid w:val="00275848"/>
    <w:rsid w:val="00281321"/>
    <w:rsid w:val="00285142"/>
    <w:rsid w:val="00291021"/>
    <w:rsid w:val="00291381"/>
    <w:rsid w:val="00292CB1"/>
    <w:rsid w:val="00292DB2"/>
    <w:rsid w:val="00293A5C"/>
    <w:rsid w:val="00293E9E"/>
    <w:rsid w:val="00294222"/>
    <w:rsid w:val="00297761"/>
    <w:rsid w:val="002979B2"/>
    <w:rsid w:val="002B124E"/>
    <w:rsid w:val="002B551E"/>
    <w:rsid w:val="002B69F7"/>
    <w:rsid w:val="002C0428"/>
    <w:rsid w:val="002C12B4"/>
    <w:rsid w:val="002C1C3D"/>
    <w:rsid w:val="002C2B68"/>
    <w:rsid w:val="002C5F84"/>
    <w:rsid w:val="002D3696"/>
    <w:rsid w:val="002D3830"/>
    <w:rsid w:val="002D418F"/>
    <w:rsid w:val="002D4304"/>
    <w:rsid w:val="002D4927"/>
    <w:rsid w:val="002E5392"/>
    <w:rsid w:val="002E734F"/>
    <w:rsid w:val="002F08B8"/>
    <w:rsid w:val="002F2E76"/>
    <w:rsid w:val="002F46AF"/>
    <w:rsid w:val="003015E9"/>
    <w:rsid w:val="00301A5A"/>
    <w:rsid w:val="00302C25"/>
    <w:rsid w:val="00305BDE"/>
    <w:rsid w:val="0031193C"/>
    <w:rsid w:val="003140F0"/>
    <w:rsid w:val="003159BD"/>
    <w:rsid w:val="0031792A"/>
    <w:rsid w:val="0032218D"/>
    <w:rsid w:val="0032289A"/>
    <w:rsid w:val="00323340"/>
    <w:rsid w:val="0032442D"/>
    <w:rsid w:val="00325505"/>
    <w:rsid w:val="00330802"/>
    <w:rsid w:val="0033166C"/>
    <w:rsid w:val="0033261B"/>
    <w:rsid w:val="00333631"/>
    <w:rsid w:val="0033486B"/>
    <w:rsid w:val="003406F2"/>
    <w:rsid w:val="00340A0B"/>
    <w:rsid w:val="00342738"/>
    <w:rsid w:val="003454AF"/>
    <w:rsid w:val="00356EA5"/>
    <w:rsid w:val="00361F61"/>
    <w:rsid w:val="00365880"/>
    <w:rsid w:val="00372B22"/>
    <w:rsid w:val="00372F50"/>
    <w:rsid w:val="0037634E"/>
    <w:rsid w:val="0039355D"/>
    <w:rsid w:val="003940FC"/>
    <w:rsid w:val="003961DE"/>
    <w:rsid w:val="00396A3F"/>
    <w:rsid w:val="003A0C27"/>
    <w:rsid w:val="003A13A4"/>
    <w:rsid w:val="003A17D7"/>
    <w:rsid w:val="003A31CC"/>
    <w:rsid w:val="003A3556"/>
    <w:rsid w:val="003B0202"/>
    <w:rsid w:val="003B1957"/>
    <w:rsid w:val="003B3FBA"/>
    <w:rsid w:val="003B545B"/>
    <w:rsid w:val="003B66C8"/>
    <w:rsid w:val="003B7C00"/>
    <w:rsid w:val="003C38A3"/>
    <w:rsid w:val="003C5B9E"/>
    <w:rsid w:val="003D0AB0"/>
    <w:rsid w:val="003D0D69"/>
    <w:rsid w:val="003D1D9F"/>
    <w:rsid w:val="003D2C18"/>
    <w:rsid w:val="003D2F89"/>
    <w:rsid w:val="003E227A"/>
    <w:rsid w:val="003E3132"/>
    <w:rsid w:val="003E7131"/>
    <w:rsid w:val="003E7AE1"/>
    <w:rsid w:val="003F1711"/>
    <w:rsid w:val="003F6A12"/>
    <w:rsid w:val="00406C16"/>
    <w:rsid w:val="00412CEA"/>
    <w:rsid w:val="00415CC2"/>
    <w:rsid w:val="00417141"/>
    <w:rsid w:val="004171A5"/>
    <w:rsid w:val="00423448"/>
    <w:rsid w:val="00423609"/>
    <w:rsid w:val="0042544F"/>
    <w:rsid w:val="00427429"/>
    <w:rsid w:val="004275EB"/>
    <w:rsid w:val="004335BE"/>
    <w:rsid w:val="00434F1E"/>
    <w:rsid w:val="004350EC"/>
    <w:rsid w:val="00435CF9"/>
    <w:rsid w:val="004414DC"/>
    <w:rsid w:val="00443456"/>
    <w:rsid w:val="00443BC9"/>
    <w:rsid w:val="00444053"/>
    <w:rsid w:val="004442F1"/>
    <w:rsid w:val="004475C9"/>
    <w:rsid w:val="004500B7"/>
    <w:rsid w:val="004509D0"/>
    <w:rsid w:val="00457433"/>
    <w:rsid w:val="00457514"/>
    <w:rsid w:val="00457A3B"/>
    <w:rsid w:val="00462150"/>
    <w:rsid w:val="00467706"/>
    <w:rsid w:val="00467A13"/>
    <w:rsid w:val="00472800"/>
    <w:rsid w:val="00473999"/>
    <w:rsid w:val="004755E3"/>
    <w:rsid w:val="00475BCA"/>
    <w:rsid w:val="00475ED1"/>
    <w:rsid w:val="00486F96"/>
    <w:rsid w:val="0048706A"/>
    <w:rsid w:val="00491A50"/>
    <w:rsid w:val="00494BC9"/>
    <w:rsid w:val="00495B69"/>
    <w:rsid w:val="00497660"/>
    <w:rsid w:val="004978AB"/>
    <w:rsid w:val="004A2D35"/>
    <w:rsid w:val="004A4339"/>
    <w:rsid w:val="004A43CF"/>
    <w:rsid w:val="004A6621"/>
    <w:rsid w:val="004A6D50"/>
    <w:rsid w:val="004B1402"/>
    <w:rsid w:val="004B18EF"/>
    <w:rsid w:val="004B29B3"/>
    <w:rsid w:val="004B3053"/>
    <w:rsid w:val="004B6D2A"/>
    <w:rsid w:val="004B6F21"/>
    <w:rsid w:val="004C2130"/>
    <w:rsid w:val="004C5395"/>
    <w:rsid w:val="004C548A"/>
    <w:rsid w:val="004C6664"/>
    <w:rsid w:val="004D0304"/>
    <w:rsid w:val="004D3451"/>
    <w:rsid w:val="004D477A"/>
    <w:rsid w:val="004D71EC"/>
    <w:rsid w:val="004D76AC"/>
    <w:rsid w:val="004E0586"/>
    <w:rsid w:val="004E17ED"/>
    <w:rsid w:val="004E3B24"/>
    <w:rsid w:val="004F3C47"/>
    <w:rsid w:val="004F59F7"/>
    <w:rsid w:val="004F6D1F"/>
    <w:rsid w:val="00500598"/>
    <w:rsid w:val="00504874"/>
    <w:rsid w:val="00506062"/>
    <w:rsid w:val="0050659E"/>
    <w:rsid w:val="005115E2"/>
    <w:rsid w:val="00515934"/>
    <w:rsid w:val="00515F0F"/>
    <w:rsid w:val="0051787B"/>
    <w:rsid w:val="00520522"/>
    <w:rsid w:val="00521A50"/>
    <w:rsid w:val="00522991"/>
    <w:rsid w:val="005265CD"/>
    <w:rsid w:val="00526F7E"/>
    <w:rsid w:val="0053352E"/>
    <w:rsid w:val="00542579"/>
    <w:rsid w:val="00546C47"/>
    <w:rsid w:val="00546C7F"/>
    <w:rsid w:val="00547F1E"/>
    <w:rsid w:val="0055210E"/>
    <w:rsid w:val="005555E8"/>
    <w:rsid w:val="00560491"/>
    <w:rsid w:val="0057205F"/>
    <w:rsid w:val="00577C28"/>
    <w:rsid w:val="00580835"/>
    <w:rsid w:val="00581C9C"/>
    <w:rsid w:val="00581DEC"/>
    <w:rsid w:val="00584318"/>
    <w:rsid w:val="00585B52"/>
    <w:rsid w:val="00587257"/>
    <w:rsid w:val="00587471"/>
    <w:rsid w:val="005905FD"/>
    <w:rsid w:val="005917B1"/>
    <w:rsid w:val="00592EEE"/>
    <w:rsid w:val="00593D48"/>
    <w:rsid w:val="00594664"/>
    <w:rsid w:val="00594E4F"/>
    <w:rsid w:val="005A2695"/>
    <w:rsid w:val="005A7057"/>
    <w:rsid w:val="005B0D08"/>
    <w:rsid w:val="005B6534"/>
    <w:rsid w:val="005C0F3E"/>
    <w:rsid w:val="005C1BA0"/>
    <w:rsid w:val="005C2CCC"/>
    <w:rsid w:val="005C4311"/>
    <w:rsid w:val="005C43ED"/>
    <w:rsid w:val="005C51F8"/>
    <w:rsid w:val="005C72E7"/>
    <w:rsid w:val="005C7B22"/>
    <w:rsid w:val="005D188D"/>
    <w:rsid w:val="005D3454"/>
    <w:rsid w:val="005D4184"/>
    <w:rsid w:val="005D7EB9"/>
    <w:rsid w:val="005E075C"/>
    <w:rsid w:val="005E49D9"/>
    <w:rsid w:val="005F0683"/>
    <w:rsid w:val="005F293F"/>
    <w:rsid w:val="005F4509"/>
    <w:rsid w:val="005F6380"/>
    <w:rsid w:val="005F7A91"/>
    <w:rsid w:val="00603FB0"/>
    <w:rsid w:val="0060688F"/>
    <w:rsid w:val="00606FE9"/>
    <w:rsid w:val="00607725"/>
    <w:rsid w:val="00612630"/>
    <w:rsid w:val="006154BE"/>
    <w:rsid w:val="00617F4C"/>
    <w:rsid w:val="00625D0E"/>
    <w:rsid w:val="00631C4D"/>
    <w:rsid w:val="006333F8"/>
    <w:rsid w:val="00637791"/>
    <w:rsid w:val="00637B1A"/>
    <w:rsid w:val="006421C4"/>
    <w:rsid w:val="00642B2B"/>
    <w:rsid w:val="0064686D"/>
    <w:rsid w:val="00647FFC"/>
    <w:rsid w:val="00652CF8"/>
    <w:rsid w:val="00653AFF"/>
    <w:rsid w:val="00653B95"/>
    <w:rsid w:val="006604CE"/>
    <w:rsid w:val="0066193F"/>
    <w:rsid w:val="00663CEA"/>
    <w:rsid w:val="006701C3"/>
    <w:rsid w:val="00671498"/>
    <w:rsid w:val="00672065"/>
    <w:rsid w:val="006726EA"/>
    <w:rsid w:val="0067494F"/>
    <w:rsid w:val="00676AED"/>
    <w:rsid w:val="00676E06"/>
    <w:rsid w:val="00680786"/>
    <w:rsid w:val="00686C8B"/>
    <w:rsid w:val="00690C45"/>
    <w:rsid w:val="00693506"/>
    <w:rsid w:val="00693E58"/>
    <w:rsid w:val="00695A67"/>
    <w:rsid w:val="00697E99"/>
    <w:rsid w:val="006A1BED"/>
    <w:rsid w:val="006A498E"/>
    <w:rsid w:val="006A65C6"/>
    <w:rsid w:val="006B1425"/>
    <w:rsid w:val="006B256C"/>
    <w:rsid w:val="006B4471"/>
    <w:rsid w:val="006B583E"/>
    <w:rsid w:val="006B7858"/>
    <w:rsid w:val="006C5801"/>
    <w:rsid w:val="006C7A55"/>
    <w:rsid w:val="006D3365"/>
    <w:rsid w:val="006D3A0D"/>
    <w:rsid w:val="006D42CF"/>
    <w:rsid w:val="006D567C"/>
    <w:rsid w:val="006E025A"/>
    <w:rsid w:val="006E4AA4"/>
    <w:rsid w:val="006E66A2"/>
    <w:rsid w:val="006F1609"/>
    <w:rsid w:val="006F39F6"/>
    <w:rsid w:val="006F6709"/>
    <w:rsid w:val="006F7295"/>
    <w:rsid w:val="007025D5"/>
    <w:rsid w:val="00703071"/>
    <w:rsid w:val="0070459C"/>
    <w:rsid w:val="0071660F"/>
    <w:rsid w:val="00717EC2"/>
    <w:rsid w:val="00721C25"/>
    <w:rsid w:val="00724F9E"/>
    <w:rsid w:val="007341FE"/>
    <w:rsid w:val="0073466F"/>
    <w:rsid w:val="0074154B"/>
    <w:rsid w:val="007445EB"/>
    <w:rsid w:val="0074478F"/>
    <w:rsid w:val="0074551D"/>
    <w:rsid w:val="00747434"/>
    <w:rsid w:val="00750EAA"/>
    <w:rsid w:val="00751CD9"/>
    <w:rsid w:val="00752031"/>
    <w:rsid w:val="007525FE"/>
    <w:rsid w:val="00756961"/>
    <w:rsid w:val="00761325"/>
    <w:rsid w:val="007650B3"/>
    <w:rsid w:val="00765B03"/>
    <w:rsid w:val="007749D0"/>
    <w:rsid w:val="007750B7"/>
    <w:rsid w:val="007772CC"/>
    <w:rsid w:val="00785960"/>
    <w:rsid w:val="00786F22"/>
    <w:rsid w:val="007873DA"/>
    <w:rsid w:val="00795836"/>
    <w:rsid w:val="007A0500"/>
    <w:rsid w:val="007A1850"/>
    <w:rsid w:val="007A4C4A"/>
    <w:rsid w:val="007A6E7A"/>
    <w:rsid w:val="007B13DE"/>
    <w:rsid w:val="007B310C"/>
    <w:rsid w:val="007B65E5"/>
    <w:rsid w:val="007C063C"/>
    <w:rsid w:val="007C1C8B"/>
    <w:rsid w:val="007C4059"/>
    <w:rsid w:val="007C41B5"/>
    <w:rsid w:val="007C6C71"/>
    <w:rsid w:val="007C6D5B"/>
    <w:rsid w:val="007D0545"/>
    <w:rsid w:val="007D3277"/>
    <w:rsid w:val="007D3A66"/>
    <w:rsid w:val="007D3B0B"/>
    <w:rsid w:val="007D6C14"/>
    <w:rsid w:val="007D75CC"/>
    <w:rsid w:val="007E0025"/>
    <w:rsid w:val="007E0FA3"/>
    <w:rsid w:val="007E25DA"/>
    <w:rsid w:val="007E2D66"/>
    <w:rsid w:val="007E3459"/>
    <w:rsid w:val="007E3BB9"/>
    <w:rsid w:val="007E6244"/>
    <w:rsid w:val="007E7088"/>
    <w:rsid w:val="007F62EB"/>
    <w:rsid w:val="007F63CF"/>
    <w:rsid w:val="00802454"/>
    <w:rsid w:val="00802644"/>
    <w:rsid w:val="00806615"/>
    <w:rsid w:val="00821171"/>
    <w:rsid w:val="00821D0B"/>
    <w:rsid w:val="00821FA0"/>
    <w:rsid w:val="00831FF5"/>
    <w:rsid w:val="008322D3"/>
    <w:rsid w:val="00835F46"/>
    <w:rsid w:val="008369D3"/>
    <w:rsid w:val="008400B0"/>
    <w:rsid w:val="008423D7"/>
    <w:rsid w:val="008429AE"/>
    <w:rsid w:val="008461F3"/>
    <w:rsid w:val="008462BD"/>
    <w:rsid w:val="008541B6"/>
    <w:rsid w:val="0086036E"/>
    <w:rsid w:val="00860FB0"/>
    <w:rsid w:val="008615AF"/>
    <w:rsid w:val="0086184C"/>
    <w:rsid w:val="00863135"/>
    <w:rsid w:val="00864208"/>
    <w:rsid w:val="00864342"/>
    <w:rsid w:val="00864E3B"/>
    <w:rsid w:val="008662B7"/>
    <w:rsid w:val="00866BAF"/>
    <w:rsid w:val="0087140E"/>
    <w:rsid w:val="00873A6F"/>
    <w:rsid w:val="00876024"/>
    <w:rsid w:val="00877E3D"/>
    <w:rsid w:val="00884780"/>
    <w:rsid w:val="00885423"/>
    <w:rsid w:val="00886FFC"/>
    <w:rsid w:val="00895689"/>
    <w:rsid w:val="008A1477"/>
    <w:rsid w:val="008A4AEF"/>
    <w:rsid w:val="008A566A"/>
    <w:rsid w:val="008B00B5"/>
    <w:rsid w:val="008B24F6"/>
    <w:rsid w:val="008B2C88"/>
    <w:rsid w:val="008B708C"/>
    <w:rsid w:val="008B71DF"/>
    <w:rsid w:val="008C1C93"/>
    <w:rsid w:val="008C1CDB"/>
    <w:rsid w:val="008C3EF7"/>
    <w:rsid w:val="008C472B"/>
    <w:rsid w:val="008D3A1C"/>
    <w:rsid w:val="008E1774"/>
    <w:rsid w:val="008E3156"/>
    <w:rsid w:val="008E3300"/>
    <w:rsid w:val="008E3B0C"/>
    <w:rsid w:val="008E4E5D"/>
    <w:rsid w:val="008F1B86"/>
    <w:rsid w:val="008F3035"/>
    <w:rsid w:val="008F3172"/>
    <w:rsid w:val="008F45B2"/>
    <w:rsid w:val="008F62DE"/>
    <w:rsid w:val="008F719D"/>
    <w:rsid w:val="008F7697"/>
    <w:rsid w:val="00900A85"/>
    <w:rsid w:val="009042B6"/>
    <w:rsid w:val="00904632"/>
    <w:rsid w:val="00905D4E"/>
    <w:rsid w:val="009073DE"/>
    <w:rsid w:val="00911C7A"/>
    <w:rsid w:val="00912657"/>
    <w:rsid w:val="00913357"/>
    <w:rsid w:val="0091423F"/>
    <w:rsid w:val="00915E6B"/>
    <w:rsid w:val="00921294"/>
    <w:rsid w:val="009216B0"/>
    <w:rsid w:val="00922142"/>
    <w:rsid w:val="00922648"/>
    <w:rsid w:val="0092527B"/>
    <w:rsid w:val="00927B57"/>
    <w:rsid w:val="00933808"/>
    <w:rsid w:val="009349B0"/>
    <w:rsid w:val="00936F0A"/>
    <w:rsid w:val="009429F5"/>
    <w:rsid w:val="00944760"/>
    <w:rsid w:val="009458D5"/>
    <w:rsid w:val="00946356"/>
    <w:rsid w:val="00947498"/>
    <w:rsid w:val="00980E35"/>
    <w:rsid w:val="00983F3C"/>
    <w:rsid w:val="0099135D"/>
    <w:rsid w:val="0099379E"/>
    <w:rsid w:val="009938E1"/>
    <w:rsid w:val="00994BD5"/>
    <w:rsid w:val="00997D1C"/>
    <w:rsid w:val="009A18FD"/>
    <w:rsid w:val="009A23D7"/>
    <w:rsid w:val="009A2447"/>
    <w:rsid w:val="009A46B8"/>
    <w:rsid w:val="009B0B20"/>
    <w:rsid w:val="009C16D4"/>
    <w:rsid w:val="009C2335"/>
    <w:rsid w:val="009C3664"/>
    <w:rsid w:val="009C48B0"/>
    <w:rsid w:val="009C6164"/>
    <w:rsid w:val="009C7ECB"/>
    <w:rsid w:val="009D0166"/>
    <w:rsid w:val="009D1E30"/>
    <w:rsid w:val="009D26A7"/>
    <w:rsid w:val="009D4B6F"/>
    <w:rsid w:val="009D5242"/>
    <w:rsid w:val="009E1F0C"/>
    <w:rsid w:val="009E2A38"/>
    <w:rsid w:val="009E364F"/>
    <w:rsid w:val="009F01C9"/>
    <w:rsid w:val="009F04DC"/>
    <w:rsid w:val="009F2235"/>
    <w:rsid w:val="009F27F5"/>
    <w:rsid w:val="009F48CC"/>
    <w:rsid w:val="009F794C"/>
    <w:rsid w:val="00A02A35"/>
    <w:rsid w:val="00A030D1"/>
    <w:rsid w:val="00A03230"/>
    <w:rsid w:val="00A03FE7"/>
    <w:rsid w:val="00A05FE6"/>
    <w:rsid w:val="00A06630"/>
    <w:rsid w:val="00A06BDE"/>
    <w:rsid w:val="00A11381"/>
    <w:rsid w:val="00A11CF0"/>
    <w:rsid w:val="00A12DE0"/>
    <w:rsid w:val="00A13766"/>
    <w:rsid w:val="00A13BB9"/>
    <w:rsid w:val="00A16F4F"/>
    <w:rsid w:val="00A177DE"/>
    <w:rsid w:val="00A17F3F"/>
    <w:rsid w:val="00A17F50"/>
    <w:rsid w:val="00A20496"/>
    <w:rsid w:val="00A236E4"/>
    <w:rsid w:val="00A30C10"/>
    <w:rsid w:val="00A349D5"/>
    <w:rsid w:val="00A35EFF"/>
    <w:rsid w:val="00A36CE3"/>
    <w:rsid w:val="00A378E0"/>
    <w:rsid w:val="00A4305E"/>
    <w:rsid w:val="00A43A00"/>
    <w:rsid w:val="00A465D4"/>
    <w:rsid w:val="00A5079C"/>
    <w:rsid w:val="00A546C1"/>
    <w:rsid w:val="00A613CD"/>
    <w:rsid w:val="00A62AA3"/>
    <w:rsid w:val="00A62EE5"/>
    <w:rsid w:val="00A67D74"/>
    <w:rsid w:val="00A77A0E"/>
    <w:rsid w:val="00A83007"/>
    <w:rsid w:val="00A830E7"/>
    <w:rsid w:val="00A8370E"/>
    <w:rsid w:val="00A8374C"/>
    <w:rsid w:val="00A83C95"/>
    <w:rsid w:val="00A930DA"/>
    <w:rsid w:val="00AA15B3"/>
    <w:rsid w:val="00AA1B78"/>
    <w:rsid w:val="00AA60A7"/>
    <w:rsid w:val="00AA754F"/>
    <w:rsid w:val="00AB192D"/>
    <w:rsid w:val="00AB2321"/>
    <w:rsid w:val="00AB5A2A"/>
    <w:rsid w:val="00AB7AA2"/>
    <w:rsid w:val="00AC26F8"/>
    <w:rsid w:val="00AC3ABA"/>
    <w:rsid w:val="00AC646C"/>
    <w:rsid w:val="00AC68C8"/>
    <w:rsid w:val="00AD1E49"/>
    <w:rsid w:val="00AD721D"/>
    <w:rsid w:val="00AD7B4A"/>
    <w:rsid w:val="00AD7CF8"/>
    <w:rsid w:val="00AD7DD2"/>
    <w:rsid w:val="00AE0AC8"/>
    <w:rsid w:val="00AE2F9E"/>
    <w:rsid w:val="00AE7B0B"/>
    <w:rsid w:val="00AF1F64"/>
    <w:rsid w:val="00B0230B"/>
    <w:rsid w:val="00B04AC5"/>
    <w:rsid w:val="00B04E9A"/>
    <w:rsid w:val="00B12879"/>
    <w:rsid w:val="00B1403D"/>
    <w:rsid w:val="00B1676C"/>
    <w:rsid w:val="00B23336"/>
    <w:rsid w:val="00B314BE"/>
    <w:rsid w:val="00B31815"/>
    <w:rsid w:val="00B35451"/>
    <w:rsid w:val="00B42893"/>
    <w:rsid w:val="00B4315E"/>
    <w:rsid w:val="00B43C27"/>
    <w:rsid w:val="00B4443F"/>
    <w:rsid w:val="00B45F9B"/>
    <w:rsid w:val="00B5078F"/>
    <w:rsid w:val="00B533CC"/>
    <w:rsid w:val="00B540BD"/>
    <w:rsid w:val="00B55E90"/>
    <w:rsid w:val="00B55EC2"/>
    <w:rsid w:val="00B608B4"/>
    <w:rsid w:val="00B61256"/>
    <w:rsid w:val="00B63B34"/>
    <w:rsid w:val="00B66E7A"/>
    <w:rsid w:val="00B701EB"/>
    <w:rsid w:val="00B76C45"/>
    <w:rsid w:val="00B77FD5"/>
    <w:rsid w:val="00B820EA"/>
    <w:rsid w:val="00B82186"/>
    <w:rsid w:val="00B83335"/>
    <w:rsid w:val="00B9196F"/>
    <w:rsid w:val="00B93F50"/>
    <w:rsid w:val="00BA4B64"/>
    <w:rsid w:val="00BA5A0B"/>
    <w:rsid w:val="00BA5C6B"/>
    <w:rsid w:val="00BB17D2"/>
    <w:rsid w:val="00BB2466"/>
    <w:rsid w:val="00BB348E"/>
    <w:rsid w:val="00BB363C"/>
    <w:rsid w:val="00BB4E97"/>
    <w:rsid w:val="00BB78EC"/>
    <w:rsid w:val="00BC0C89"/>
    <w:rsid w:val="00BC51CC"/>
    <w:rsid w:val="00BC5B59"/>
    <w:rsid w:val="00BD1B45"/>
    <w:rsid w:val="00BD4DE7"/>
    <w:rsid w:val="00BD4E2F"/>
    <w:rsid w:val="00BD5D8B"/>
    <w:rsid w:val="00BD728A"/>
    <w:rsid w:val="00BE424A"/>
    <w:rsid w:val="00BE4E9B"/>
    <w:rsid w:val="00BE67B0"/>
    <w:rsid w:val="00BF1DF8"/>
    <w:rsid w:val="00C01CE2"/>
    <w:rsid w:val="00C030C3"/>
    <w:rsid w:val="00C03D9B"/>
    <w:rsid w:val="00C03E6F"/>
    <w:rsid w:val="00C07042"/>
    <w:rsid w:val="00C10DF7"/>
    <w:rsid w:val="00C11E30"/>
    <w:rsid w:val="00C12D2A"/>
    <w:rsid w:val="00C14A7C"/>
    <w:rsid w:val="00C17AA9"/>
    <w:rsid w:val="00C20BD4"/>
    <w:rsid w:val="00C2401D"/>
    <w:rsid w:val="00C24D20"/>
    <w:rsid w:val="00C24D67"/>
    <w:rsid w:val="00C269B8"/>
    <w:rsid w:val="00C32106"/>
    <w:rsid w:val="00C37ADB"/>
    <w:rsid w:val="00C37E6B"/>
    <w:rsid w:val="00C40721"/>
    <w:rsid w:val="00C4131A"/>
    <w:rsid w:val="00C4277B"/>
    <w:rsid w:val="00C5155F"/>
    <w:rsid w:val="00C52498"/>
    <w:rsid w:val="00C61438"/>
    <w:rsid w:val="00C63825"/>
    <w:rsid w:val="00C639AF"/>
    <w:rsid w:val="00C65414"/>
    <w:rsid w:val="00C6626F"/>
    <w:rsid w:val="00C701F0"/>
    <w:rsid w:val="00C71A17"/>
    <w:rsid w:val="00C7262C"/>
    <w:rsid w:val="00C72B4E"/>
    <w:rsid w:val="00C72B4F"/>
    <w:rsid w:val="00C73233"/>
    <w:rsid w:val="00C74E01"/>
    <w:rsid w:val="00C80AC6"/>
    <w:rsid w:val="00C82717"/>
    <w:rsid w:val="00C846F9"/>
    <w:rsid w:val="00C851DC"/>
    <w:rsid w:val="00C853EA"/>
    <w:rsid w:val="00C87BEE"/>
    <w:rsid w:val="00C95C70"/>
    <w:rsid w:val="00CA0A6A"/>
    <w:rsid w:val="00CA1FC4"/>
    <w:rsid w:val="00CA4502"/>
    <w:rsid w:val="00CA4767"/>
    <w:rsid w:val="00CA4B20"/>
    <w:rsid w:val="00CA79A8"/>
    <w:rsid w:val="00CB7EBB"/>
    <w:rsid w:val="00CC5A0A"/>
    <w:rsid w:val="00CC5F25"/>
    <w:rsid w:val="00CC78D0"/>
    <w:rsid w:val="00CC7945"/>
    <w:rsid w:val="00CD019C"/>
    <w:rsid w:val="00CD1EEE"/>
    <w:rsid w:val="00CD1FC0"/>
    <w:rsid w:val="00CD49E0"/>
    <w:rsid w:val="00CE4A84"/>
    <w:rsid w:val="00CE50B7"/>
    <w:rsid w:val="00CE5874"/>
    <w:rsid w:val="00CF038E"/>
    <w:rsid w:val="00CF0884"/>
    <w:rsid w:val="00CF2533"/>
    <w:rsid w:val="00CF382B"/>
    <w:rsid w:val="00CF4764"/>
    <w:rsid w:val="00D02B3D"/>
    <w:rsid w:val="00D04A37"/>
    <w:rsid w:val="00D0724F"/>
    <w:rsid w:val="00D078A4"/>
    <w:rsid w:val="00D11906"/>
    <w:rsid w:val="00D11DB6"/>
    <w:rsid w:val="00D15948"/>
    <w:rsid w:val="00D1634C"/>
    <w:rsid w:val="00D175A7"/>
    <w:rsid w:val="00D17F79"/>
    <w:rsid w:val="00D21E67"/>
    <w:rsid w:val="00D22DCA"/>
    <w:rsid w:val="00D2608E"/>
    <w:rsid w:val="00D406F0"/>
    <w:rsid w:val="00D42F49"/>
    <w:rsid w:val="00D43EDE"/>
    <w:rsid w:val="00D4434F"/>
    <w:rsid w:val="00D4558F"/>
    <w:rsid w:val="00D45C0C"/>
    <w:rsid w:val="00D52AE7"/>
    <w:rsid w:val="00D52DBA"/>
    <w:rsid w:val="00D61D03"/>
    <w:rsid w:val="00D6272D"/>
    <w:rsid w:val="00D72039"/>
    <w:rsid w:val="00D81BEC"/>
    <w:rsid w:val="00D827D5"/>
    <w:rsid w:val="00D8531C"/>
    <w:rsid w:val="00D85FE6"/>
    <w:rsid w:val="00D921D3"/>
    <w:rsid w:val="00D95446"/>
    <w:rsid w:val="00D96226"/>
    <w:rsid w:val="00D96874"/>
    <w:rsid w:val="00D97322"/>
    <w:rsid w:val="00D97DBB"/>
    <w:rsid w:val="00D97EB7"/>
    <w:rsid w:val="00DA21AD"/>
    <w:rsid w:val="00DA3615"/>
    <w:rsid w:val="00DA3955"/>
    <w:rsid w:val="00DA7918"/>
    <w:rsid w:val="00DB573A"/>
    <w:rsid w:val="00DB6253"/>
    <w:rsid w:val="00DC09C9"/>
    <w:rsid w:val="00DC0EE6"/>
    <w:rsid w:val="00DC13B9"/>
    <w:rsid w:val="00DC27DA"/>
    <w:rsid w:val="00DC616A"/>
    <w:rsid w:val="00DD162D"/>
    <w:rsid w:val="00DD2BAF"/>
    <w:rsid w:val="00DD3435"/>
    <w:rsid w:val="00DD3D0A"/>
    <w:rsid w:val="00DD63AA"/>
    <w:rsid w:val="00DD6DBA"/>
    <w:rsid w:val="00DE3138"/>
    <w:rsid w:val="00DE3D3C"/>
    <w:rsid w:val="00DE4A22"/>
    <w:rsid w:val="00DE5663"/>
    <w:rsid w:val="00DE7385"/>
    <w:rsid w:val="00DF076F"/>
    <w:rsid w:val="00DF13E9"/>
    <w:rsid w:val="00DF31E8"/>
    <w:rsid w:val="00E011BF"/>
    <w:rsid w:val="00E01BB0"/>
    <w:rsid w:val="00E0770C"/>
    <w:rsid w:val="00E10E40"/>
    <w:rsid w:val="00E1137F"/>
    <w:rsid w:val="00E12B2E"/>
    <w:rsid w:val="00E140AC"/>
    <w:rsid w:val="00E151E2"/>
    <w:rsid w:val="00E2067E"/>
    <w:rsid w:val="00E23CBA"/>
    <w:rsid w:val="00E2742E"/>
    <w:rsid w:val="00E31494"/>
    <w:rsid w:val="00E320E8"/>
    <w:rsid w:val="00E34143"/>
    <w:rsid w:val="00E35703"/>
    <w:rsid w:val="00E36124"/>
    <w:rsid w:val="00E4214E"/>
    <w:rsid w:val="00E423AD"/>
    <w:rsid w:val="00E42A64"/>
    <w:rsid w:val="00E441BF"/>
    <w:rsid w:val="00E47604"/>
    <w:rsid w:val="00E479C5"/>
    <w:rsid w:val="00E5437A"/>
    <w:rsid w:val="00E62458"/>
    <w:rsid w:val="00E70C61"/>
    <w:rsid w:val="00E77843"/>
    <w:rsid w:val="00E80DBD"/>
    <w:rsid w:val="00E82206"/>
    <w:rsid w:val="00E90E90"/>
    <w:rsid w:val="00E91D97"/>
    <w:rsid w:val="00E91E75"/>
    <w:rsid w:val="00E93F7E"/>
    <w:rsid w:val="00E948C1"/>
    <w:rsid w:val="00E97D3D"/>
    <w:rsid w:val="00EA0F13"/>
    <w:rsid w:val="00EA21DC"/>
    <w:rsid w:val="00EA3F6B"/>
    <w:rsid w:val="00EA6409"/>
    <w:rsid w:val="00EA727C"/>
    <w:rsid w:val="00EA7768"/>
    <w:rsid w:val="00EB01F5"/>
    <w:rsid w:val="00EC1DDD"/>
    <w:rsid w:val="00EC64A4"/>
    <w:rsid w:val="00EC7668"/>
    <w:rsid w:val="00ED0371"/>
    <w:rsid w:val="00ED3FEB"/>
    <w:rsid w:val="00ED4E7A"/>
    <w:rsid w:val="00ED5AF1"/>
    <w:rsid w:val="00ED76BD"/>
    <w:rsid w:val="00EE33A3"/>
    <w:rsid w:val="00EE62C9"/>
    <w:rsid w:val="00EF1DFB"/>
    <w:rsid w:val="00EF1E2B"/>
    <w:rsid w:val="00F00724"/>
    <w:rsid w:val="00F01200"/>
    <w:rsid w:val="00F04050"/>
    <w:rsid w:val="00F06BCB"/>
    <w:rsid w:val="00F103AB"/>
    <w:rsid w:val="00F11A55"/>
    <w:rsid w:val="00F20A17"/>
    <w:rsid w:val="00F21EA4"/>
    <w:rsid w:val="00F23FE9"/>
    <w:rsid w:val="00F274CF"/>
    <w:rsid w:val="00F27805"/>
    <w:rsid w:val="00F305A6"/>
    <w:rsid w:val="00F30C57"/>
    <w:rsid w:val="00F31135"/>
    <w:rsid w:val="00F34375"/>
    <w:rsid w:val="00F3565A"/>
    <w:rsid w:val="00F365C7"/>
    <w:rsid w:val="00F37D5F"/>
    <w:rsid w:val="00F4015A"/>
    <w:rsid w:val="00F40489"/>
    <w:rsid w:val="00F40C4F"/>
    <w:rsid w:val="00F43826"/>
    <w:rsid w:val="00F44AAF"/>
    <w:rsid w:val="00F44E17"/>
    <w:rsid w:val="00F477DD"/>
    <w:rsid w:val="00F50F9A"/>
    <w:rsid w:val="00F52226"/>
    <w:rsid w:val="00F53557"/>
    <w:rsid w:val="00F537E2"/>
    <w:rsid w:val="00F540A4"/>
    <w:rsid w:val="00F63963"/>
    <w:rsid w:val="00F674E7"/>
    <w:rsid w:val="00F72F12"/>
    <w:rsid w:val="00F77111"/>
    <w:rsid w:val="00F835DD"/>
    <w:rsid w:val="00F8716C"/>
    <w:rsid w:val="00F87B24"/>
    <w:rsid w:val="00FA26F1"/>
    <w:rsid w:val="00FB1B55"/>
    <w:rsid w:val="00FB4819"/>
    <w:rsid w:val="00FB6FB1"/>
    <w:rsid w:val="00FB7BBA"/>
    <w:rsid w:val="00FC07BF"/>
    <w:rsid w:val="00FC2683"/>
    <w:rsid w:val="00FC7237"/>
    <w:rsid w:val="00FD3119"/>
    <w:rsid w:val="00FD48BB"/>
    <w:rsid w:val="00FD57A6"/>
    <w:rsid w:val="00FD61D0"/>
    <w:rsid w:val="00FD69D5"/>
    <w:rsid w:val="00FE1511"/>
    <w:rsid w:val="00FE5EB2"/>
    <w:rsid w:val="00FE6053"/>
    <w:rsid w:val="00FF10FA"/>
    <w:rsid w:val="00FF361A"/>
    <w:rsid w:val="00FF37EF"/>
    <w:rsid w:val="00FF5131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6D8DDF"/>
  <w15:docId w15:val="{CC80C4D4-AFAD-42FB-BC00-8DBC8AB8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EC7668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653B95"/>
    <w:rPr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4F6D1F"/>
    <w:pPr>
      <w:ind w:left="720"/>
      <w:contextualSpacing/>
    </w:pPr>
    <w:rPr>
      <w:color w:val="000000"/>
      <w:sz w:val="20"/>
      <w:szCs w:val="20"/>
    </w:rPr>
  </w:style>
  <w:style w:type="numbering" w:customStyle="1" w:styleId="CurrentList1">
    <w:name w:val="Current List1"/>
    <w:uiPriority w:val="99"/>
    <w:rsid w:val="00AA1B78"/>
    <w:pPr>
      <w:numPr>
        <w:numId w:val="9"/>
      </w:numPr>
    </w:pPr>
  </w:style>
  <w:style w:type="character" w:styleId="Hyperlink">
    <w:name w:val="Hyperlink"/>
    <w:basedOn w:val="DefaultParagraphFont"/>
    <w:uiPriority w:val="99"/>
    <w:unhideWhenUsed/>
    <w:rsid w:val="0070459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s://us06web.zoom.us/j/87970487557&amp;sa=D&amp;source=calendar&amp;ust=1667920348548492&amp;usg=AOvVaw3iB5KKRHFiC5-O622dDF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eb\Desktop\Board\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AB4B2-4BD6-2A41-9397-31B3F774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</Template>
  <TotalTime>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PHILIPSBURG K-12 SCHOOLS</vt:lpstr>
    </vt:vector>
  </TitlesOfParts>
  <Company>Philipsburg Public Schools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PHILIPSBURG K-12 SCHOOLS</dc:title>
  <dc:subject/>
  <dc:creator>Brent Nice</dc:creator>
  <cp:keywords/>
  <cp:lastModifiedBy>Tom Gates</cp:lastModifiedBy>
  <cp:revision>2</cp:revision>
  <cp:lastPrinted>2022-10-11T23:03:00Z</cp:lastPrinted>
  <dcterms:created xsi:type="dcterms:W3CDTF">2022-11-03T17:14:00Z</dcterms:created>
  <dcterms:modified xsi:type="dcterms:W3CDTF">2022-11-03T17:14:00Z</dcterms:modified>
</cp:coreProperties>
</file>